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EF5B" w14:textId="77777777" w:rsidR="00D8415F" w:rsidRDefault="00D8415F"/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8415F" w14:paraId="3C2F1E74" w14:textId="77777777">
        <w:tc>
          <w:tcPr>
            <w:tcW w:w="2303" w:type="dxa"/>
            <w:tcBorders>
              <w:top w:val="nil"/>
            </w:tcBorders>
          </w:tcPr>
          <w:p w14:paraId="0C5838C0" w14:textId="77777777" w:rsidR="00D8415F" w:rsidRPr="00DB1211" w:rsidRDefault="00D8415F" w:rsidP="00D8415F"/>
        </w:tc>
        <w:tc>
          <w:tcPr>
            <w:tcW w:w="2303" w:type="dxa"/>
            <w:tcBorders>
              <w:top w:val="nil"/>
            </w:tcBorders>
          </w:tcPr>
          <w:p w14:paraId="2F85C431" w14:textId="77777777" w:rsidR="00D8415F" w:rsidRDefault="00D8415F" w:rsidP="00D8415F">
            <w:pPr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14:paraId="39C4463F" w14:textId="77777777" w:rsidR="00D8415F" w:rsidRDefault="00D8415F" w:rsidP="00D8415F">
            <w:pPr>
              <w:rPr>
                <w:sz w:val="20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14:paraId="39C7AC70" w14:textId="77777777" w:rsidR="00D8415F" w:rsidRDefault="00D8415F" w:rsidP="00D8415F">
            <w:pPr>
              <w:rPr>
                <w:sz w:val="20"/>
              </w:rPr>
            </w:pPr>
          </w:p>
        </w:tc>
      </w:tr>
      <w:tr w:rsidR="00D8415F" w14:paraId="6DC21914" w14:textId="77777777">
        <w:tc>
          <w:tcPr>
            <w:tcW w:w="2303" w:type="dxa"/>
          </w:tcPr>
          <w:p w14:paraId="76B012D7" w14:textId="77777777" w:rsidR="00D8415F" w:rsidRPr="00DB1211" w:rsidRDefault="00D8415F" w:rsidP="00D8415F">
            <w:pPr>
              <w:rPr>
                <w:rFonts w:ascii="Calibri" w:hAnsi="Calibri"/>
              </w:rPr>
            </w:pPr>
          </w:p>
        </w:tc>
        <w:tc>
          <w:tcPr>
            <w:tcW w:w="2303" w:type="dxa"/>
          </w:tcPr>
          <w:p w14:paraId="5BCFC5FA" w14:textId="77777777" w:rsidR="00D8415F" w:rsidRDefault="00D8415F" w:rsidP="00D8415F"/>
        </w:tc>
        <w:tc>
          <w:tcPr>
            <w:tcW w:w="2303" w:type="dxa"/>
          </w:tcPr>
          <w:p w14:paraId="4CEAFC09" w14:textId="77777777" w:rsidR="00D8415F" w:rsidRDefault="00D8415F" w:rsidP="00D8415F"/>
        </w:tc>
        <w:tc>
          <w:tcPr>
            <w:tcW w:w="2303" w:type="dxa"/>
          </w:tcPr>
          <w:p w14:paraId="6DD3B48B" w14:textId="77777777" w:rsidR="00D8415F" w:rsidRDefault="00D8415F" w:rsidP="00D8415F"/>
        </w:tc>
      </w:tr>
    </w:tbl>
    <w:p w14:paraId="4A48F359" w14:textId="49718B61" w:rsidR="001C56C4" w:rsidRPr="00D8415F" w:rsidRDefault="00F977DC" w:rsidP="007E25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6BAC8A80" w14:textId="77777777" w:rsidR="00D8415F" w:rsidRPr="007C5B87" w:rsidRDefault="00D8415F" w:rsidP="00D8415F"/>
    <w:p w14:paraId="554A434A" w14:textId="77777777" w:rsidR="00202692" w:rsidRDefault="00202692" w:rsidP="0020269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Referat frå møte i «Foreldra sitt arbeidsutval» (FAU)</w:t>
      </w:r>
    </w:p>
    <w:p w14:paraId="1D045237" w14:textId="77777777" w:rsidR="00202692" w:rsidRDefault="00202692" w:rsidP="00202692">
      <w:pPr>
        <w:rPr>
          <w:rFonts w:ascii="Calibri" w:hAnsi="Calibri" w:cs="Calibri"/>
          <w:b/>
          <w:bCs/>
          <w:sz w:val="28"/>
          <w:szCs w:val="28"/>
        </w:rPr>
      </w:pPr>
    </w:p>
    <w:p w14:paraId="49D2C3C6" w14:textId="77777777" w:rsidR="00202692" w:rsidRDefault="00202692" w:rsidP="00202692">
      <w:pPr>
        <w:rPr>
          <w:rFonts w:ascii="Calibri" w:hAnsi="Calibri" w:cs="Calibri"/>
        </w:rPr>
      </w:pPr>
      <w:bookmarkStart w:id="0" w:name="_Hlk134602122"/>
      <w:r>
        <w:rPr>
          <w:rFonts w:ascii="Calibri" w:hAnsi="Calibri" w:cs="Calibri"/>
        </w:rPr>
        <w:t xml:space="preserve">Dag: </w:t>
      </w:r>
      <w:r>
        <w:rPr>
          <w:rFonts w:ascii="Calibri" w:hAnsi="Calibri" w:cs="Calibri"/>
        </w:rPr>
        <w:tab/>
        <w:t>Tysdag 25.04.2023</w:t>
      </w:r>
    </w:p>
    <w:p w14:paraId="35AD5AD2" w14:textId="77777777" w:rsidR="00202692" w:rsidRDefault="00202692" w:rsidP="0020269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Kl.: </w:t>
      </w:r>
      <w:r>
        <w:rPr>
          <w:rFonts w:ascii="Calibri" w:hAnsi="Calibri" w:cs="Calibri"/>
        </w:rPr>
        <w:tab/>
        <w:t>18.30 – 19.30</w:t>
      </w:r>
    </w:p>
    <w:p w14:paraId="5682069A" w14:textId="77777777" w:rsidR="00202692" w:rsidRDefault="00202692" w:rsidP="00202692">
      <w:pPr>
        <w:rPr>
          <w:rFonts w:ascii="Calibri" w:hAnsi="Calibri" w:cs="Calibri"/>
        </w:rPr>
      </w:pPr>
      <w:r>
        <w:rPr>
          <w:rFonts w:ascii="Calibri" w:hAnsi="Calibri" w:cs="Calibri"/>
        </w:rPr>
        <w:t>Stad:</w:t>
      </w:r>
      <w:r>
        <w:rPr>
          <w:rFonts w:ascii="Calibri" w:hAnsi="Calibri" w:cs="Calibri"/>
        </w:rPr>
        <w:tab/>
        <w:t>Personalrommet</w:t>
      </w:r>
    </w:p>
    <w:tbl>
      <w:tblPr>
        <w:tblpPr w:leftFromText="141" w:rightFromText="141" w:vertAnchor="text" w:horzAnchor="margin" w:tblpY="30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2554"/>
        <w:gridCol w:w="4157"/>
        <w:gridCol w:w="1843"/>
      </w:tblGrid>
      <w:tr w:rsidR="00202692" w:rsidRPr="00C10E30" w14:paraId="735EA377" w14:textId="77777777" w:rsidTr="00C10E30">
        <w:trPr>
          <w:trHeight w:val="392"/>
        </w:trPr>
        <w:tc>
          <w:tcPr>
            <w:tcW w:w="768" w:type="dxa"/>
            <w:shd w:val="clear" w:color="auto" w:fill="BFBFBF"/>
          </w:tcPr>
          <w:bookmarkEnd w:id="0"/>
          <w:p w14:paraId="55441364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Klasse</w:t>
            </w:r>
          </w:p>
        </w:tc>
        <w:tc>
          <w:tcPr>
            <w:tcW w:w="2554" w:type="dxa"/>
            <w:shd w:val="clear" w:color="auto" w:fill="BFBFBF"/>
          </w:tcPr>
          <w:p w14:paraId="2FA8CE2D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 xml:space="preserve">Medlemmer: </w:t>
            </w:r>
          </w:p>
        </w:tc>
        <w:tc>
          <w:tcPr>
            <w:tcW w:w="4157" w:type="dxa"/>
            <w:shd w:val="clear" w:color="auto" w:fill="BFBFBF"/>
          </w:tcPr>
          <w:p w14:paraId="79FA6EEF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Roller</w:t>
            </w:r>
          </w:p>
        </w:tc>
        <w:tc>
          <w:tcPr>
            <w:tcW w:w="1843" w:type="dxa"/>
            <w:shd w:val="clear" w:color="auto" w:fill="BFBFBF"/>
          </w:tcPr>
          <w:p w14:paraId="177EB7D2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Til stades</w:t>
            </w:r>
          </w:p>
        </w:tc>
      </w:tr>
      <w:tr w:rsidR="00202692" w:rsidRPr="00C10E30" w14:paraId="60B168FA" w14:textId="77777777" w:rsidTr="00C10E30">
        <w:trPr>
          <w:trHeight w:val="203"/>
        </w:trPr>
        <w:tc>
          <w:tcPr>
            <w:tcW w:w="768" w:type="dxa"/>
            <w:shd w:val="clear" w:color="auto" w:fill="auto"/>
          </w:tcPr>
          <w:p w14:paraId="10B20492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1A</w:t>
            </w:r>
          </w:p>
        </w:tc>
        <w:tc>
          <w:tcPr>
            <w:tcW w:w="2554" w:type="dxa"/>
            <w:shd w:val="clear" w:color="auto" w:fill="auto"/>
          </w:tcPr>
          <w:p w14:paraId="1865FDBA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Tjodhild</w:t>
            </w:r>
            <w:proofErr w:type="spellEnd"/>
            <w:r w:rsidRPr="00C10E30">
              <w:rPr>
                <w:rFonts w:asciiTheme="minorHAnsi" w:hAnsiTheme="minorHAnsi" w:cstheme="minorHAnsi"/>
                <w:sz w:val="22"/>
                <w:szCs w:val="22"/>
              </w:rPr>
              <w:t xml:space="preserve"> Alsaker</w:t>
            </w:r>
          </w:p>
        </w:tc>
        <w:tc>
          <w:tcPr>
            <w:tcW w:w="4157" w:type="dxa"/>
          </w:tcPr>
          <w:p w14:paraId="1BC39440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91B2042" w14:textId="77777777" w:rsidR="00202692" w:rsidRPr="00C10E30" w:rsidRDefault="00605B76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02692" w:rsidRPr="00C10E30" w14:paraId="1B0B1C6D" w14:textId="77777777" w:rsidTr="00C10E30">
        <w:trPr>
          <w:trHeight w:val="220"/>
        </w:trPr>
        <w:tc>
          <w:tcPr>
            <w:tcW w:w="768" w:type="dxa"/>
            <w:shd w:val="clear" w:color="auto" w:fill="auto"/>
          </w:tcPr>
          <w:p w14:paraId="11153955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1B</w:t>
            </w:r>
          </w:p>
        </w:tc>
        <w:tc>
          <w:tcPr>
            <w:tcW w:w="2554" w:type="dxa"/>
            <w:shd w:val="clear" w:color="auto" w:fill="auto"/>
          </w:tcPr>
          <w:p w14:paraId="764524AD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Anders Myrhol</w:t>
            </w:r>
          </w:p>
        </w:tc>
        <w:tc>
          <w:tcPr>
            <w:tcW w:w="4157" w:type="dxa"/>
          </w:tcPr>
          <w:p w14:paraId="559D06E5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SMU-medlem</w:t>
            </w:r>
          </w:p>
        </w:tc>
        <w:tc>
          <w:tcPr>
            <w:tcW w:w="1843" w:type="dxa"/>
          </w:tcPr>
          <w:p w14:paraId="041E5763" w14:textId="77777777" w:rsidR="00202692" w:rsidRPr="00C10E30" w:rsidRDefault="00605B76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02692" w:rsidRPr="00C10E30" w14:paraId="487FB6A1" w14:textId="77777777" w:rsidTr="00C10E30">
        <w:trPr>
          <w:trHeight w:val="220"/>
        </w:trPr>
        <w:tc>
          <w:tcPr>
            <w:tcW w:w="768" w:type="dxa"/>
            <w:shd w:val="clear" w:color="auto" w:fill="auto"/>
          </w:tcPr>
          <w:p w14:paraId="144E4290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1C</w:t>
            </w:r>
          </w:p>
        </w:tc>
        <w:tc>
          <w:tcPr>
            <w:tcW w:w="2554" w:type="dxa"/>
            <w:shd w:val="clear" w:color="auto" w:fill="auto"/>
          </w:tcPr>
          <w:p w14:paraId="195C544C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Lene Merete Bugjerde</w:t>
            </w:r>
          </w:p>
        </w:tc>
        <w:tc>
          <w:tcPr>
            <w:tcW w:w="4157" w:type="dxa"/>
          </w:tcPr>
          <w:p w14:paraId="061AB41D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7C8178" w14:textId="77777777" w:rsidR="00202692" w:rsidRPr="00C10E30" w:rsidRDefault="00605B76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02692" w:rsidRPr="00C10E30" w14:paraId="0F6E4C88" w14:textId="77777777" w:rsidTr="00C10E30">
        <w:trPr>
          <w:trHeight w:val="203"/>
        </w:trPr>
        <w:tc>
          <w:tcPr>
            <w:tcW w:w="768" w:type="dxa"/>
            <w:shd w:val="clear" w:color="auto" w:fill="auto"/>
          </w:tcPr>
          <w:p w14:paraId="668E16C0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2A</w:t>
            </w:r>
          </w:p>
        </w:tc>
        <w:tc>
          <w:tcPr>
            <w:tcW w:w="2554" w:type="dxa"/>
            <w:shd w:val="clear" w:color="auto" w:fill="auto"/>
          </w:tcPr>
          <w:p w14:paraId="740BC2E7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Geir Moldestad</w:t>
            </w:r>
          </w:p>
        </w:tc>
        <w:tc>
          <w:tcPr>
            <w:tcW w:w="4157" w:type="dxa"/>
          </w:tcPr>
          <w:p w14:paraId="0240FB21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EEC0FC" w14:textId="77777777" w:rsidR="00202692" w:rsidRPr="00C10E30" w:rsidRDefault="00605B76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02692" w:rsidRPr="00C10E30" w14:paraId="206895FE" w14:textId="77777777" w:rsidTr="00C10E30">
        <w:trPr>
          <w:trHeight w:val="220"/>
        </w:trPr>
        <w:tc>
          <w:tcPr>
            <w:tcW w:w="768" w:type="dxa"/>
            <w:shd w:val="clear" w:color="auto" w:fill="auto"/>
          </w:tcPr>
          <w:p w14:paraId="157AC4BE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2B</w:t>
            </w:r>
          </w:p>
        </w:tc>
        <w:tc>
          <w:tcPr>
            <w:tcW w:w="2554" w:type="dxa"/>
            <w:shd w:val="clear" w:color="auto" w:fill="auto"/>
          </w:tcPr>
          <w:p w14:paraId="21DA5D81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Ida Rand</w:t>
            </w:r>
          </w:p>
        </w:tc>
        <w:tc>
          <w:tcPr>
            <w:tcW w:w="4157" w:type="dxa"/>
          </w:tcPr>
          <w:p w14:paraId="5141E558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Uteområdegruppa</w:t>
            </w:r>
          </w:p>
        </w:tc>
        <w:tc>
          <w:tcPr>
            <w:tcW w:w="1843" w:type="dxa"/>
          </w:tcPr>
          <w:p w14:paraId="680845BF" w14:textId="77777777" w:rsidR="00202692" w:rsidRPr="00C10E30" w:rsidRDefault="00605B76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02692" w:rsidRPr="00C10E30" w14:paraId="37C98D03" w14:textId="77777777" w:rsidTr="00C10E30">
        <w:trPr>
          <w:trHeight w:val="440"/>
        </w:trPr>
        <w:tc>
          <w:tcPr>
            <w:tcW w:w="768" w:type="dxa"/>
            <w:shd w:val="clear" w:color="auto" w:fill="auto"/>
          </w:tcPr>
          <w:p w14:paraId="674EF070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  <w:tc>
          <w:tcPr>
            <w:tcW w:w="2554" w:type="dxa"/>
            <w:shd w:val="clear" w:color="auto" w:fill="auto"/>
          </w:tcPr>
          <w:p w14:paraId="5A6AD73F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Hilde Svoren Alsaker</w:t>
            </w:r>
          </w:p>
        </w:tc>
        <w:tc>
          <w:tcPr>
            <w:tcW w:w="4157" w:type="dxa"/>
          </w:tcPr>
          <w:p w14:paraId="4FD06E91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Skrivar FAU + personleg vara for nestleiar i SU</w:t>
            </w:r>
          </w:p>
        </w:tc>
        <w:tc>
          <w:tcPr>
            <w:tcW w:w="1843" w:type="dxa"/>
          </w:tcPr>
          <w:p w14:paraId="0A2E92FC" w14:textId="77777777" w:rsidR="00202692" w:rsidRPr="00C10E30" w:rsidRDefault="00605B76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02692" w:rsidRPr="00C10E30" w14:paraId="75A6A096" w14:textId="77777777" w:rsidTr="00C10E30">
        <w:trPr>
          <w:trHeight w:val="220"/>
        </w:trPr>
        <w:tc>
          <w:tcPr>
            <w:tcW w:w="768" w:type="dxa"/>
            <w:shd w:val="clear" w:color="auto" w:fill="auto"/>
          </w:tcPr>
          <w:p w14:paraId="4A338029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3B</w:t>
            </w:r>
          </w:p>
        </w:tc>
        <w:tc>
          <w:tcPr>
            <w:tcW w:w="2554" w:type="dxa"/>
            <w:shd w:val="clear" w:color="auto" w:fill="auto"/>
          </w:tcPr>
          <w:p w14:paraId="34C87718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 xml:space="preserve">Marielle Griffin </w:t>
            </w:r>
            <w:proofErr w:type="spellStart"/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Blaalid</w:t>
            </w:r>
            <w:proofErr w:type="spellEnd"/>
            <w:r w:rsidRPr="00C10E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57" w:type="dxa"/>
          </w:tcPr>
          <w:p w14:paraId="098D912A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06A9A3" w14:textId="77777777" w:rsidR="00202692" w:rsidRPr="00C10E30" w:rsidRDefault="00605B76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02692" w:rsidRPr="00C10E30" w14:paraId="6CB5D97B" w14:textId="77777777" w:rsidTr="00C10E30">
        <w:trPr>
          <w:trHeight w:val="203"/>
        </w:trPr>
        <w:tc>
          <w:tcPr>
            <w:tcW w:w="768" w:type="dxa"/>
            <w:shd w:val="clear" w:color="auto" w:fill="auto"/>
          </w:tcPr>
          <w:p w14:paraId="146B9A8C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4A</w:t>
            </w:r>
          </w:p>
        </w:tc>
        <w:tc>
          <w:tcPr>
            <w:tcW w:w="2554" w:type="dxa"/>
            <w:shd w:val="clear" w:color="auto" w:fill="auto"/>
          </w:tcPr>
          <w:p w14:paraId="7F14B0AA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Kjetil Aasebø</w:t>
            </w:r>
          </w:p>
        </w:tc>
        <w:tc>
          <w:tcPr>
            <w:tcW w:w="4157" w:type="dxa"/>
          </w:tcPr>
          <w:p w14:paraId="57CA78B8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Vara SMU-medlem</w:t>
            </w:r>
          </w:p>
        </w:tc>
        <w:tc>
          <w:tcPr>
            <w:tcW w:w="1843" w:type="dxa"/>
          </w:tcPr>
          <w:p w14:paraId="0D861A91" w14:textId="77777777" w:rsidR="00202692" w:rsidRPr="00C10E30" w:rsidRDefault="00605B76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02692" w:rsidRPr="00C10E30" w14:paraId="2B9A2AB7" w14:textId="77777777" w:rsidTr="00C10E30">
        <w:trPr>
          <w:trHeight w:val="220"/>
        </w:trPr>
        <w:tc>
          <w:tcPr>
            <w:tcW w:w="768" w:type="dxa"/>
            <w:shd w:val="clear" w:color="auto" w:fill="auto"/>
          </w:tcPr>
          <w:p w14:paraId="1765355A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4B</w:t>
            </w:r>
          </w:p>
        </w:tc>
        <w:tc>
          <w:tcPr>
            <w:tcW w:w="2554" w:type="dxa"/>
            <w:shd w:val="clear" w:color="auto" w:fill="auto"/>
          </w:tcPr>
          <w:p w14:paraId="20BC864E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Stig Torheim</w:t>
            </w:r>
          </w:p>
        </w:tc>
        <w:tc>
          <w:tcPr>
            <w:tcW w:w="4157" w:type="dxa"/>
          </w:tcPr>
          <w:p w14:paraId="7B79122F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Uteområdegruppa</w:t>
            </w:r>
          </w:p>
        </w:tc>
        <w:tc>
          <w:tcPr>
            <w:tcW w:w="1843" w:type="dxa"/>
          </w:tcPr>
          <w:p w14:paraId="6EBB8996" w14:textId="77777777" w:rsidR="00202692" w:rsidRPr="00C10E30" w:rsidRDefault="00605B76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02692" w:rsidRPr="00C10E30" w14:paraId="55B34E5C" w14:textId="77777777" w:rsidTr="00C10E30">
        <w:trPr>
          <w:trHeight w:val="220"/>
        </w:trPr>
        <w:tc>
          <w:tcPr>
            <w:tcW w:w="768" w:type="dxa"/>
            <w:shd w:val="clear" w:color="auto" w:fill="auto"/>
          </w:tcPr>
          <w:p w14:paraId="5465859F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5A</w:t>
            </w:r>
          </w:p>
        </w:tc>
        <w:tc>
          <w:tcPr>
            <w:tcW w:w="2554" w:type="dxa"/>
            <w:shd w:val="clear" w:color="auto" w:fill="auto"/>
          </w:tcPr>
          <w:p w14:paraId="55C4081E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 xml:space="preserve">Kari Prøven </w:t>
            </w:r>
          </w:p>
        </w:tc>
        <w:tc>
          <w:tcPr>
            <w:tcW w:w="4157" w:type="dxa"/>
          </w:tcPr>
          <w:p w14:paraId="5C783B31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83ADE8" w14:textId="77777777" w:rsidR="00202692" w:rsidRPr="00C10E30" w:rsidRDefault="004445FE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 xml:space="preserve">Ikkje / </w:t>
            </w:r>
            <w:r w:rsidR="00605B76" w:rsidRPr="00C10E30">
              <w:rPr>
                <w:rFonts w:asciiTheme="minorHAnsi" w:hAnsiTheme="minorHAnsi" w:cstheme="minorHAnsi"/>
                <w:sz w:val="22"/>
                <w:szCs w:val="22"/>
              </w:rPr>
              <w:t xml:space="preserve">ikkje </w:t>
            </w: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vara</w:t>
            </w:r>
          </w:p>
        </w:tc>
      </w:tr>
      <w:tr w:rsidR="00202692" w:rsidRPr="00C10E30" w14:paraId="7CBFD399" w14:textId="77777777" w:rsidTr="00C10E30">
        <w:trPr>
          <w:trHeight w:val="203"/>
        </w:trPr>
        <w:tc>
          <w:tcPr>
            <w:tcW w:w="768" w:type="dxa"/>
            <w:shd w:val="clear" w:color="auto" w:fill="auto"/>
          </w:tcPr>
          <w:p w14:paraId="5AD1F849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5B</w:t>
            </w:r>
          </w:p>
        </w:tc>
        <w:tc>
          <w:tcPr>
            <w:tcW w:w="2554" w:type="dxa"/>
            <w:shd w:val="clear" w:color="auto" w:fill="auto"/>
          </w:tcPr>
          <w:p w14:paraId="442EF2B1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Marianne Isene</w:t>
            </w:r>
          </w:p>
        </w:tc>
        <w:tc>
          <w:tcPr>
            <w:tcW w:w="4157" w:type="dxa"/>
          </w:tcPr>
          <w:p w14:paraId="582158E6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5C5F47" w14:textId="77777777" w:rsidR="00202692" w:rsidRPr="00C10E30" w:rsidRDefault="00605B76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02692" w:rsidRPr="00C10E30" w14:paraId="76E8C069" w14:textId="77777777" w:rsidTr="00C10E30">
        <w:trPr>
          <w:trHeight w:val="220"/>
        </w:trPr>
        <w:tc>
          <w:tcPr>
            <w:tcW w:w="768" w:type="dxa"/>
            <w:shd w:val="clear" w:color="auto" w:fill="auto"/>
          </w:tcPr>
          <w:p w14:paraId="6625863F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5C</w:t>
            </w:r>
          </w:p>
        </w:tc>
        <w:tc>
          <w:tcPr>
            <w:tcW w:w="2554" w:type="dxa"/>
            <w:shd w:val="clear" w:color="auto" w:fill="auto"/>
          </w:tcPr>
          <w:p w14:paraId="489C0DDB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 xml:space="preserve">Anda </w:t>
            </w:r>
            <w:proofErr w:type="spellStart"/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Karasniece</w:t>
            </w:r>
            <w:proofErr w:type="spellEnd"/>
          </w:p>
        </w:tc>
        <w:tc>
          <w:tcPr>
            <w:tcW w:w="4157" w:type="dxa"/>
          </w:tcPr>
          <w:p w14:paraId="25CC64C6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42CE15" w14:textId="77777777" w:rsidR="00202692" w:rsidRPr="00C10E30" w:rsidRDefault="00605B76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02692" w:rsidRPr="00C10E30" w14:paraId="0A4A9499" w14:textId="77777777" w:rsidTr="00C10E30">
        <w:trPr>
          <w:trHeight w:val="220"/>
        </w:trPr>
        <w:tc>
          <w:tcPr>
            <w:tcW w:w="768" w:type="dxa"/>
            <w:shd w:val="clear" w:color="auto" w:fill="auto"/>
          </w:tcPr>
          <w:p w14:paraId="5A2A729B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6A</w:t>
            </w:r>
          </w:p>
        </w:tc>
        <w:tc>
          <w:tcPr>
            <w:tcW w:w="2554" w:type="dxa"/>
            <w:shd w:val="clear" w:color="auto" w:fill="auto"/>
          </w:tcPr>
          <w:p w14:paraId="297B84E5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Michelle Griffin Bruvoll</w:t>
            </w:r>
          </w:p>
        </w:tc>
        <w:tc>
          <w:tcPr>
            <w:tcW w:w="4157" w:type="dxa"/>
          </w:tcPr>
          <w:p w14:paraId="02A5FDD7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07E0DF" w14:textId="77777777" w:rsidR="00202692" w:rsidRPr="00C10E30" w:rsidRDefault="00605B76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02692" w:rsidRPr="00C10E30" w14:paraId="2FE63A69" w14:textId="77777777" w:rsidTr="00C10E30">
        <w:trPr>
          <w:trHeight w:val="203"/>
        </w:trPr>
        <w:tc>
          <w:tcPr>
            <w:tcW w:w="768" w:type="dxa"/>
            <w:shd w:val="clear" w:color="auto" w:fill="auto"/>
          </w:tcPr>
          <w:p w14:paraId="6A3363EE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6B</w:t>
            </w:r>
          </w:p>
        </w:tc>
        <w:tc>
          <w:tcPr>
            <w:tcW w:w="2554" w:type="dxa"/>
            <w:shd w:val="clear" w:color="auto" w:fill="auto"/>
          </w:tcPr>
          <w:p w14:paraId="508DA40F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Mariann Midthjell</w:t>
            </w:r>
          </w:p>
        </w:tc>
        <w:tc>
          <w:tcPr>
            <w:tcW w:w="4157" w:type="dxa"/>
          </w:tcPr>
          <w:p w14:paraId="64DBC44A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0639DA" w14:textId="77777777" w:rsidR="00202692" w:rsidRPr="00C10E30" w:rsidRDefault="004445FE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Ikkje / ikkje vara</w:t>
            </w:r>
          </w:p>
        </w:tc>
      </w:tr>
      <w:tr w:rsidR="00202692" w:rsidRPr="00C10E30" w14:paraId="6D3B99DE" w14:textId="77777777" w:rsidTr="00C10E30">
        <w:trPr>
          <w:trHeight w:val="440"/>
        </w:trPr>
        <w:tc>
          <w:tcPr>
            <w:tcW w:w="768" w:type="dxa"/>
            <w:shd w:val="clear" w:color="auto" w:fill="auto"/>
          </w:tcPr>
          <w:p w14:paraId="2E5B9C4C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7A</w:t>
            </w:r>
          </w:p>
        </w:tc>
        <w:tc>
          <w:tcPr>
            <w:tcW w:w="2554" w:type="dxa"/>
            <w:shd w:val="clear" w:color="auto" w:fill="auto"/>
          </w:tcPr>
          <w:p w14:paraId="0B87D466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 xml:space="preserve">Vivian </w:t>
            </w:r>
            <w:proofErr w:type="spellStart"/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Steinholm</w:t>
            </w:r>
            <w:proofErr w:type="spellEnd"/>
          </w:p>
        </w:tc>
        <w:tc>
          <w:tcPr>
            <w:tcW w:w="4157" w:type="dxa"/>
          </w:tcPr>
          <w:p w14:paraId="74EBF6C9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Nestleiar FAU + nestleiar SU + personleg vara for leiar i SU</w:t>
            </w:r>
          </w:p>
        </w:tc>
        <w:tc>
          <w:tcPr>
            <w:tcW w:w="1843" w:type="dxa"/>
          </w:tcPr>
          <w:p w14:paraId="1B6783E5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692" w:rsidRPr="00C10E30" w14:paraId="3A1900F7" w14:textId="77777777" w:rsidTr="00C10E30">
        <w:trPr>
          <w:trHeight w:val="203"/>
        </w:trPr>
        <w:tc>
          <w:tcPr>
            <w:tcW w:w="768" w:type="dxa"/>
            <w:shd w:val="clear" w:color="auto" w:fill="auto"/>
          </w:tcPr>
          <w:p w14:paraId="228AC3E6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7B</w:t>
            </w:r>
          </w:p>
        </w:tc>
        <w:tc>
          <w:tcPr>
            <w:tcW w:w="2554" w:type="dxa"/>
            <w:shd w:val="clear" w:color="auto" w:fill="auto"/>
          </w:tcPr>
          <w:p w14:paraId="408A17E9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Trine Wiik Jacobsen</w:t>
            </w:r>
          </w:p>
        </w:tc>
        <w:tc>
          <w:tcPr>
            <w:tcW w:w="4157" w:type="dxa"/>
          </w:tcPr>
          <w:p w14:paraId="0CC418D2" w14:textId="77777777" w:rsidR="00202692" w:rsidRPr="00C10E30" w:rsidRDefault="00202692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Leiar FAU + leiar SU</w:t>
            </w:r>
          </w:p>
        </w:tc>
        <w:tc>
          <w:tcPr>
            <w:tcW w:w="1843" w:type="dxa"/>
          </w:tcPr>
          <w:p w14:paraId="59F8D53A" w14:textId="77777777" w:rsidR="00202692" w:rsidRPr="00C10E30" w:rsidRDefault="00605B76" w:rsidP="002026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14:paraId="6C46D6F9" w14:textId="77777777" w:rsidR="00202692" w:rsidRPr="006A5637" w:rsidRDefault="00202692" w:rsidP="00202692">
      <w:r w:rsidRPr="006A5637">
        <w:rPr>
          <w:b/>
          <w:bCs/>
        </w:rPr>
        <w:tab/>
      </w:r>
      <w:r w:rsidRPr="006A5637">
        <w:rPr>
          <w:b/>
          <w:bCs/>
        </w:rPr>
        <w:tab/>
      </w:r>
      <w:r w:rsidRPr="006A5637">
        <w:tab/>
      </w:r>
      <w:r w:rsidRPr="006A5637">
        <w:tab/>
      </w:r>
      <w:r w:rsidRPr="006A5637">
        <w:tab/>
      </w:r>
      <w:r w:rsidRPr="006A5637">
        <w:tab/>
      </w:r>
      <w:r w:rsidRPr="006A5637">
        <w:tab/>
      </w:r>
      <w:r w:rsidRPr="006A5637">
        <w:tab/>
      </w:r>
      <w:r w:rsidRPr="006A5637">
        <w:tab/>
        <w:t xml:space="preserve">    </w:t>
      </w:r>
      <w:r w:rsidRPr="006A5637">
        <w:tab/>
      </w:r>
      <w:r w:rsidRPr="006A5637">
        <w:tab/>
      </w:r>
      <w:r w:rsidRPr="006A5637">
        <w:tab/>
      </w:r>
      <w:r w:rsidRPr="006A5637">
        <w:tab/>
      </w:r>
      <w:r w:rsidRPr="006A5637">
        <w:tab/>
      </w:r>
      <w:r w:rsidRPr="006A5637">
        <w:tab/>
      </w:r>
      <w:r w:rsidRPr="006A5637">
        <w:tab/>
      </w:r>
      <w:r w:rsidRPr="006A5637">
        <w:tab/>
      </w:r>
    </w:p>
    <w:p w14:paraId="4FB62B46" w14:textId="55711B2C" w:rsidR="00EB5235" w:rsidRPr="0010018A" w:rsidRDefault="00EB5235" w:rsidP="00EB5235">
      <w:pPr>
        <w:rPr>
          <w:rFonts w:ascii="Calibri" w:hAnsi="Calibri"/>
          <w:sz w:val="22"/>
          <w:szCs w:val="22"/>
        </w:rPr>
      </w:pPr>
      <w:r w:rsidRPr="00FC555B">
        <w:rPr>
          <w:rFonts w:ascii="Calibri" w:hAnsi="Calibri"/>
          <w:b/>
          <w:sz w:val="32"/>
          <w:szCs w:val="32"/>
        </w:rPr>
        <w:t>Saker:</w:t>
      </w:r>
      <w:r w:rsidRPr="00FC555B">
        <w:rPr>
          <w:rFonts w:ascii="Calibri" w:hAnsi="Calibri"/>
          <w:b/>
          <w:sz w:val="32"/>
          <w:szCs w:val="32"/>
          <w:u w:val="single"/>
        </w:rPr>
        <w:t xml:space="preserve"> </w:t>
      </w:r>
    </w:p>
    <w:p w14:paraId="1AA70389" w14:textId="63C0C11D" w:rsidR="00EB5235" w:rsidRPr="009A7EE2" w:rsidRDefault="00EB5235" w:rsidP="00EB5235">
      <w:pPr>
        <w:numPr>
          <w:ilvl w:val="0"/>
          <w:numId w:val="37"/>
        </w:numPr>
        <w:rPr>
          <w:rFonts w:ascii="Calibri" w:hAnsi="Calibri"/>
          <w:b/>
          <w:sz w:val="28"/>
          <w:szCs w:val="28"/>
        </w:rPr>
      </w:pPr>
      <w:r w:rsidRPr="00AF4562">
        <w:rPr>
          <w:rFonts w:ascii="Calibri" w:hAnsi="Calibri"/>
          <w:b/>
          <w:sz w:val="28"/>
          <w:szCs w:val="28"/>
        </w:rPr>
        <w:t>Gjennomgang av referat frå møte 2</w:t>
      </w:r>
      <w:r w:rsidR="0010018A">
        <w:rPr>
          <w:rFonts w:ascii="Calibri" w:hAnsi="Calibri"/>
          <w:b/>
          <w:sz w:val="28"/>
          <w:szCs w:val="28"/>
        </w:rPr>
        <w:t>4</w:t>
      </w:r>
      <w:r w:rsidRPr="00AF4562">
        <w:rPr>
          <w:rFonts w:ascii="Calibri" w:hAnsi="Calibri"/>
          <w:b/>
          <w:sz w:val="28"/>
          <w:szCs w:val="28"/>
        </w:rPr>
        <w:t>.0</w:t>
      </w:r>
      <w:r w:rsidR="0010018A">
        <w:rPr>
          <w:rFonts w:ascii="Calibri" w:hAnsi="Calibri"/>
          <w:b/>
          <w:sz w:val="28"/>
          <w:szCs w:val="28"/>
        </w:rPr>
        <w:t>1</w:t>
      </w:r>
      <w:r w:rsidRPr="00AF4562">
        <w:rPr>
          <w:rFonts w:ascii="Calibri" w:hAnsi="Calibri"/>
          <w:b/>
          <w:sz w:val="28"/>
          <w:szCs w:val="28"/>
        </w:rPr>
        <w:t>.202</w:t>
      </w:r>
      <w:r w:rsidR="00EE40D8">
        <w:rPr>
          <w:rFonts w:ascii="Calibri" w:hAnsi="Calibri"/>
          <w:b/>
          <w:sz w:val="28"/>
          <w:szCs w:val="28"/>
        </w:rPr>
        <w:t>3</w:t>
      </w:r>
    </w:p>
    <w:p w14:paraId="143F4FDA" w14:textId="77777777" w:rsidR="00EB5235" w:rsidRPr="00E40E23" w:rsidRDefault="00EB5235" w:rsidP="00EB5235">
      <w:pPr>
        <w:rPr>
          <w:rFonts w:asciiTheme="minorHAnsi" w:hAnsiTheme="minorHAnsi" w:cstheme="minorHAnsi"/>
          <w:bCs/>
          <w:sz w:val="22"/>
          <w:szCs w:val="22"/>
        </w:rPr>
      </w:pPr>
    </w:p>
    <w:p w14:paraId="5BE710B2" w14:textId="3218D82A" w:rsidR="00EB5235" w:rsidRDefault="00EB5235" w:rsidP="00EB5235">
      <w:pPr>
        <w:rPr>
          <w:rFonts w:asciiTheme="minorHAnsi" w:hAnsiTheme="minorHAnsi" w:cstheme="minorHAnsi"/>
          <w:sz w:val="22"/>
          <w:szCs w:val="22"/>
        </w:rPr>
      </w:pPr>
      <w:r w:rsidRPr="00E40E23">
        <w:rPr>
          <w:rFonts w:asciiTheme="minorHAnsi" w:hAnsiTheme="minorHAnsi" w:cstheme="minorHAnsi"/>
          <w:bCs/>
          <w:sz w:val="22"/>
          <w:szCs w:val="22"/>
        </w:rPr>
        <w:t xml:space="preserve">Gjennomgang av referat frå </w:t>
      </w:r>
      <w:hyperlink r:id="rId11" w:history="1">
        <w:r w:rsidR="00E40E23" w:rsidRPr="00E40E23">
          <w:rPr>
            <w:rStyle w:val="Hyperkopling"/>
            <w:rFonts w:asciiTheme="minorHAnsi" w:hAnsiTheme="minorHAnsi" w:cstheme="minorHAnsi"/>
            <w:sz w:val="22"/>
            <w:szCs w:val="22"/>
          </w:rPr>
          <w:t>FAU møte 24.01.2023</w:t>
        </w:r>
      </w:hyperlink>
      <w:r w:rsidR="00E40E23" w:rsidRPr="00E40E23">
        <w:rPr>
          <w:rFonts w:asciiTheme="minorHAnsi" w:hAnsiTheme="minorHAnsi" w:cstheme="minorHAnsi"/>
          <w:sz w:val="22"/>
          <w:szCs w:val="22"/>
        </w:rPr>
        <w:t xml:space="preserve"> </w:t>
      </w:r>
      <w:r w:rsidRPr="00E40E2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E40E23">
        <w:rPr>
          <w:rFonts w:asciiTheme="minorHAnsi" w:hAnsiTheme="minorHAnsi" w:cstheme="minorHAnsi"/>
          <w:sz w:val="22"/>
          <w:szCs w:val="22"/>
        </w:rPr>
        <w:t>klikkbar</w:t>
      </w:r>
      <w:proofErr w:type="spellEnd"/>
      <w:r w:rsidRPr="00E40E23">
        <w:rPr>
          <w:rFonts w:asciiTheme="minorHAnsi" w:hAnsiTheme="minorHAnsi" w:cstheme="minorHAnsi"/>
          <w:sz w:val="22"/>
          <w:szCs w:val="22"/>
        </w:rPr>
        <w:t xml:space="preserve"> lenke). </w:t>
      </w:r>
    </w:p>
    <w:p w14:paraId="7E298005" w14:textId="19214BEF" w:rsidR="003D2188" w:rsidRDefault="003D2188" w:rsidP="00EB5235">
      <w:pPr>
        <w:rPr>
          <w:rFonts w:asciiTheme="minorHAnsi" w:hAnsiTheme="minorHAnsi" w:cstheme="minorHAnsi"/>
          <w:sz w:val="22"/>
          <w:szCs w:val="22"/>
        </w:rPr>
      </w:pPr>
    </w:p>
    <w:p w14:paraId="2D6ADD14" w14:textId="53B7B487" w:rsidR="003D2188" w:rsidRPr="00911DB6" w:rsidRDefault="003D2188" w:rsidP="00EB5235">
      <w:pPr>
        <w:rPr>
          <w:rFonts w:asciiTheme="minorHAnsi" w:hAnsiTheme="minorHAnsi" w:cstheme="minorHAnsi"/>
          <w:sz w:val="22"/>
          <w:szCs w:val="22"/>
          <w:u w:val="single"/>
        </w:rPr>
      </w:pPr>
      <w:r w:rsidRPr="00911DB6">
        <w:rPr>
          <w:rFonts w:asciiTheme="minorHAnsi" w:hAnsiTheme="minorHAnsi" w:cstheme="minorHAnsi"/>
          <w:sz w:val="22"/>
          <w:szCs w:val="22"/>
          <w:u w:val="single"/>
        </w:rPr>
        <w:t>Nokre nye ting sidan møtet 24.01.2023:</w:t>
      </w:r>
    </w:p>
    <w:p w14:paraId="4995834C" w14:textId="4823FC8C" w:rsidR="00350F9E" w:rsidRDefault="00350F9E" w:rsidP="00911D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forhold til sykkelbana har skulen sett på skissene som blei laga, og det er levert de</w:t>
      </w:r>
      <w:r w:rsidR="006C042A">
        <w:rPr>
          <w:rFonts w:asciiTheme="minorHAnsi" w:hAnsiTheme="minorHAnsi" w:cstheme="minorHAnsi"/>
          <w:sz w:val="22"/>
          <w:szCs w:val="22"/>
        </w:rPr>
        <w:t>i</w:t>
      </w:r>
      <w:r w:rsidR="00853CF1">
        <w:rPr>
          <w:rFonts w:asciiTheme="minorHAnsi" w:hAnsiTheme="minorHAnsi" w:cstheme="minorHAnsi"/>
          <w:sz w:val="22"/>
          <w:szCs w:val="22"/>
        </w:rPr>
        <w:t xml:space="preserve"> </w:t>
      </w:r>
      <w:r w:rsidR="006C042A">
        <w:rPr>
          <w:rFonts w:asciiTheme="minorHAnsi" w:hAnsiTheme="minorHAnsi" w:cstheme="minorHAnsi"/>
          <w:sz w:val="22"/>
          <w:szCs w:val="22"/>
        </w:rPr>
        <w:t>tal meter</w:t>
      </w:r>
      <w:r>
        <w:rPr>
          <w:rFonts w:asciiTheme="minorHAnsi" w:hAnsiTheme="minorHAnsi" w:cstheme="minorHAnsi"/>
          <w:sz w:val="22"/>
          <w:szCs w:val="22"/>
        </w:rPr>
        <w:t xml:space="preserve"> som det er betalt</w:t>
      </w:r>
      <w:r w:rsidR="000A7929">
        <w:rPr>
          <w:rFonts w:asciiTheme="minorHAnsi" w:hAnsiTheme="minorHAnsi" w:cstheme="minorHAnsi"/>
          <w:sz w:val="22"/>
          <w:szCs w:val="22"/>
        </w:rPr>
        <w:t xml:space="preserve"> for</w:t>
      </w:r>
      <w:r w:rsidR="006C042A">
        <w:rPr>
          <w:rFonts w:asciiTheme="minorHAnsi" w:hAnsiTheme="minorHAnsi" w:cstheme="minorHAnsi"/>
          <w:sz w:val="22"/>
          <w:szCs w:val="22"/>
        </w:rPr>
        <w:t xml:space="preserve">. </w:t>
      </w:r>
      <w:r w:rsidR="00573C19">
        <w:rPr>
          <w:rFonts w:asciiTheme="minorHAnsi" w:hAnsiTheme="minorHAnsi" w:cstheme="minorHAnsi"/>
          <w:sz w:val="22"/>
          <w:szCs w:val="22"/>
        </w:rPr>
        <w:t xml:space="preserve">Det er likevel fritt for skulen å vidareutvikle bana vidare, for eksempel lage </w:t>
      </w:r>
      <w:r w:rsidR="00B80B55">
        <w:rPr>
          <w:rFonts w:asciiTheme="minorHAnsi" w:hAnsiTheme="minorHAnsi" w:cstheme="minorHAnsi"/>
          <w:sz w:val="22"/>
          <w:szCs w:val="22"/>
        </w:rPr>
        <w:t xml:space="preserve">hinder for å gjere den meir spennande og utfordrande. Det kom innspel om at </w:t>
      </w:r>
      <w:r w:rsidR="00911DB6">
        <w:rPr>
          <w:rFonts w:asciiTheme="minorHAnsi" w:hAnsiTheme="minorHAnsi" w:cstheme="minorHAnsi"/>
          <w:sz w:val="22"/>
          <w:szCs w:val="22"/>
        </w:rPr>
        <w:t xml:space="preserve">ein burde sjekke ut </w:t>
      </w:r>
      <w:r w:rsidR="00764499">
        <w:rPr>
          <w:rFonts w:asciiTheme="minorHAnsi" w:hAnsiTheme="minorHAnsi" w:cstheme="minorHAnsi"/>
          <w:sz w:val="22"/>
          <w:szCs w:val="22"/>
        </w:rPr>
        <w:t>moglegheita</w:t>
      </w:r>
      <w:r w:rsidR="00911DB6">
        <w:rPr>
          <w:rFonts w:asciiTheme="minorHAnsi" w:hAnsiTheme="minorHAnsi" w:cstheme="minorHAnsi"/>
          <w:sz w:val="22"/>
          <w:szCs w:val="22"/>
        </w:rPr>
        <w:t xml:space="preserve"> for asfaltering i samband med ei planlagt asfaltering i skateparken. </w:t>
      </w:r>
    </w:p>
    <w:p w14:paraId="4BAFE0C2" w14:textId="2F38598C" w:rsidR="00E40E23" w:rsidRDefault="00E40E23" w:rsidP="00EB5235">
      <w:pPr>
        <w:rPr>
          <w:rFonts w:asciiTheme="minorHAnsi" w:hAnsiTheme="minorHAnsi" w:cstheme="minorHAnsi"/>
          <w:sz w:val="22"/>
          <w:szCs w:val="22"/>
        </w:rPr>
      </w:pPr>
    </w:p>
    <w:p w14:paraId="1FD00BE1" w14:textId="0B647D2D" w:rsidR="00FB33F1" w:rsidRDefault="00FB33F1" w:rsidP="00EB5235">
      <w:pPr>
        <w:rPr>
          <w:rFonts w:asciiTheme="minorHAnsi" w:hAnsiTheme="minorHAnsi" w:cstheme="minorHAnsi"/>
          <w:sz w:val="22"/>
          <w:szCs w:val="22"/>
        </w:rPr>
      </w:pPr>
    </w:p>
    <w:p w14:paraId="2922D0EF" w14:textId="77777777" w:rsidR="00FB33F1" w:rsidRPr="00E40E23" w:rsidRDefault="00FB33F1" w:rsidP="00EB5235">
      <w:pPr>
        <w:rPr>
          <w:rFonts w:asciiTheme="minorHAnsi" w:hAnsiTheme="minorHAnsi" w:cstheme="minorHAnsi"/>
          <w:sz w:val="22"/>
          <w:szCs w:val="22"/>
        </w:rPr>
      </w:pPr>
    </w:p>
    <w:p w14:paraId="3695CCD0" w14:textId="4CE6F536" w:rsidR="00E27B6A" w:rsidRPr="0085232F" w:rsidRDefault="00202692" w:rsidP="0085232F">
      <w:pPr>
        <w:numPr>
          <w:ilvl w:val="0"/>
          <w:numId w:val="37"/>
        </w:numPr>
        <w:rPr>
          <w:rFonts w:ascii="Calibri" w:hAnsi="Calibri"/>
          <w:b/>
          <w:sz w:val="28"/>
          <w:szCs w:val="28"/>
        </w:rPr>
      </w:pPr>
      <w:r w:rsidRPr="0085232F">
        <w:rPr>
          <w:rFonts w:ascii="Calibri" w:hAnsi="Calibri"/>
          <w:b/>
          <w:sz w:val="28"/>
          <w:szCs w:val="28"/>
        </w:rPr>
        <w:lastRenderedPageBreak/>
        <w:t>Aktuelt</w:t>
      </w:r>
    </w:p>
    <w:p w14:paraId="4A142001" w14:textId="77777777" w:rsidR="005235DC" w:rsidRDefault="005235DC" w:rsidP="00657860">
      <w:pPr>
        <w:rPr>
          <w:rFonts w:ascii="Calibri" w:hAnsi="Calibri"/>
          <w:b/>
          <w:bCs/>
          <w:sz w:val="22"/>
          <w:szCs w:val="22"/>
        </w:rPr>
      </w:pPr>
    </w:p>
    <w:p w14:paraId="2BDF151D" w14:textId="6F311C35" w:rsidR="00F760A4" w:rsidRPr="005E3A6A" w:rsidRDefault="0063760A" w:rsidP="00657860">
      <w:pPr>
        <w:rPr>
          <w:rFonts w:ascii="Calibri" w:hAnsi="Calibri"/>
          <w:b/>
          <w:bCs/>
          <w:sz w:val="22"/>
          <w:szCs w:val="22"/>
        </w:rPr>
      </w:pPr>
      <w:r w:rsidRPr="005E3A6A">
        <w:rPr>
          <w:rFonts w:ascii="Calibri" w:hAnsi="Calibri"/>
          <w:b/>
          <w:bCs/>
          <w:sz w:val="22"/>
          <w:szCs w:val="22"/>
        </w:rPr>
        <w:t>V</w:t>
      </w:r>
      <w:r w:rsidR="00E27B6A" w:rsidRPr="005E3A6A">
        <w:rPr>
          <w:rFonts w:ascii="Calibri" w:hAnsi="Calibri"/>
          <w:b/>
          <w:bCs/>
          <w:sz w:val="22"/>
          <w:szCs w:val="22"/>
        </w:rPr>
        <w:t>år 202</w:t>
      </w:r>
      <w:r w:rsidR="00202692" w:rsidRPr="005E3A6A">
        <w:rPr>
          <w:rFonts w:ascii="Calibri" w:hAnsi="Calibri"/>
          <w:b/>
          <w:bCs/>
          <w:sz w:val="22"/>
          <w:szCs w:val="22"/>
        </w:rPr>
        <w:t>3</w:t>
      </w:r>
    </w:p>
    <w:p w14:paraId="2F273185" w14:textId="011C9EDC" w:rsidR="00C03451" w:rsidRPr="005235DC" w:rsidRDefault="0014439A" w:rsidP="00E52C83">
      <w:pPr>
        <w:rPr>
          <w:rFonts w:ascii="Calibri" w:hAnsi="Calibri"/>
          <w:sz w:val="22"/>
          <w:szCs w:val="22"/>
          <w:u w:val="single"/>
        </w:rPr>
      </w:pPr>
      <w:bookmarkStart w:id="1" w:name="_Hlk134603067"/>
      <w:r w:rsidRPr="005235DC">
        <w:rPr>
          <w:rFonts w:ascii="Calibri" w:hAnsi="Calibri"/>
          <w:sz w:val="22"/>
          <w:szCs w:val="22"/>
          <w:u w:val="single"/>
        </w:rPr>
        <w:t xml:space="preserve">Elevaktivitetar: </w:t>
      </w:r>
    </w:p>
    <w:p w14:paraId="55B089ED" w14:textId="1E70A9D5" w:rsidR="00E52C83" w:rsidRDefault="00C03451" w:rsidP="00E52C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Det </w:t>
      </w:r>
      <w:r w:rsidR="007513B3">
        <w:rPr>
          <w:rFonts w:ascii="Calibri" w:hAnsi="Calibri"/>
          <w:sz w:val="22"/>
          <w:szCs w:val="22"/>
        </w:rPr>
        <w:t>vart gjennomført t</w:t>
      </w:r>
      <w:r w:rsidR="0014439A">
        <w:rPr>
          <w:rFonts w:ascii="Calibri" w:hAnsi="Calibri"/>
          <w:sz w:val="22"/>
          <w:szCs w:val="22"/>
        </w:rPr>
        <w:t>rivselsveke</w:t>
      </w:r>
      <w:r w:rsidR="007513B3">
        <w:rPr>
          <w:rFonts w:ascii="Calibri" w:hAnsi="Calibri"/>
          <w:sz w:val="22"/>
          <w:szCs w:val="22"/>
        </w:rPr>
        <w:t xml:space="preserve"> veka før påske, der vennskap var tema.</w:t>
      </w:r>
      <w:r w:rsidR="007D2444">
        <w:rPr>
          <w:rFonts w:ascii="Calibri" w:hAnsi="Calibri"/>
          <w:sz w:val="22"/>
          <w:szCs w:val="22"/>
        </w:rPr>
        <w:t xml:space="preserve"> Elles </w:t>
      </w:r>
      <w:r w:rsidR="00617798">
        <w:rPr>
          <w:rFonts w:ascii="Calibri" w:hAnsi="Calibri"/>
          <w:sz w:val="22"/>
          <w:szCs w:val="22"/>
        </w:rPr>
        <w:t xml:space="preserve">har det vore ulike aktivitetar som </w:t>
      </w:r>
      <w:r w:rsidR="007D2444">
        <w:rPr>
          <w:rFonts w:ascii="Calibri" w:hAnsi="Calibri"/>
          <w:sz w:val="22"/>
          <w:szCs w:val="22"/>
        </w:rPr>
        <w:t>tur</w:t>
      </w:r>
      <w:r w:rsidR="00617798">
        <w:rPr>
          <w:rFonts w:ascii="Calibri" w:hAnsi="Calibri"/>
          <w:sz w:val="22"/>
          <w:szCs w:val="22"/>
        </w:rPr>
        <w:t>ar</w:t>
      </w:r>
      <w:r w:rsidR="007D2444">
        <w:rPr>
          <w:rFonts w:ascii="Calibri" w:hAnsi="Calibri"/>
          <w:sz w:val="22"/>
          <w:szCs w:val="22"/>
        </w:rPr>
        <w:t xml:space="preserve">, </w:t>
      </w:r>
      <w:r w:rsidR="00617798">
        <w:rPr>
          <w:rFonts w:ascii="Calibri" w:hAnsi="Calibri"/>
          <w:sz w:val="22"/>
          <w:szCs w:val="22"/>
        </w:rPr>
        <w:t xml:space="preserve">kunst og handverk og </w:t>
      </w:r>
      <w:r w:rsidR="007D2444">
        <w:rPr>
          <w:rFonts w:ascii="Calibri" w:hAnsi="Calibri"/>
          <w:sz w:val="22"/>
          <w:szCs w:val="22"/>
        </w:rPr>
        <w:t>song</w:t>
      </w:r>
      <w:r w:rsidR="000853AE">
        <w:rPr>
          <w:rFonts w:ascii="Calibri" w:hAnsi="Calibri"/>
          <w:sz w:val="22"/>
          <w:szCs w:val="22"/>
        </w:rPr>
        <w:t xml:space="preserve"> og musikk i skulekvardagen. </w:t>
      </w:r>
      <w:r w:rsidR="00FD49EC">
        <w:rPr>
          <w:rFonts w:ascii="Calibri" w:hAnsi="Calibri"/>
          <w:sz w:val="22"/>
          <w:szCs w:val="22"/>
        </w:rPr>
        <w:t xml:space="preserve">Mellomtrinnet skal gjennomføre mattemaraton i heile mai. </w:t>
      </w:r>
    </w:p>
    <w:p w14:paraId="06798791" w14:textId="77777777" w:rsidR="00EF56BA" w:rsidRDefault="00EF56BA" w:rsidP="00E52C83">
      <w:pPr>
        <w:rPr>
          <w:rFonts w:ascii="Calibri" w:hAnsi="Calibri"/>
          <w:sz w:val="22"/>
          <w:szCs w:val="22"/>
        </w:rPr>
      </w:pPr>
    </w:p>
    <w:p w14:paraId="0A0DD20D" w14:textId="0AF045DD" w:rsidR="00A4114D" w:rsidRDefault="00A4114D" w:rsidP="00E52C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Det kom </w:t>
      </w:r>
      <w:r w:rsidR="00025626">
        <w:rPr>
          <w:rFonts w:ascii="Calibri" w:hAnsi="Calibri"/>
          <w:sz w:val="22"/>
          <w:szCs w:val="22"/>
        </w:rPr>
        <w:t xml:space="preserve">innspel i møtet om at ein ikkje bør legge </w:t>
      </w:r>
      <w:r w:rsidR="00617798">
        <w:rPr>
          <w:rFonts w:ascii="Calibri" w:hAnsi="Calibri"/>
          <w:sz w:val="22"/>
          <w:szCs w:val="22"/>
        </w:rPr>
        <w:t xml:space="preserve">kroppsøving </w:t>
      </w:r>
      <w:r w:rsidR="00025626">
        <w:rPr>
          <w:rFonts w:ascii="Calibri" w:hAnsi="Calibri"/>
          <w:sz w:val="22"/>
          <w:szCs w:val="22"/>
        </w:rPr>
        <w:t>og turdag på same dag, då det blir mykje for elevane å b</w:t>
      </w:r>
      <w:r w:rsidR="00617798">
        <w:rPr>
          <w:rFonts w:ascii="Calibri" w:hAnsi="Calibri"/>
          <w:sz w:val="22"/>
          <w:szCs w:val="22"/>
        </w:rPr>
        <w:t>e</w:t>
      </w:r>
      <w:r w:rsidR="00025626">
        <w:rPr>
          <w:rFonts w:ascii="Calibri" w:hAnsi="Calibri"/>
          <w:sz w:val="22"/>
          <w:szCs w:val="22"/>
        </w:rPr>
        <w:t xml:space="preserve">re med seg. </w:t>
      </w:r>
    </w:p>
    <w:p w14:paraId="5278D245" w14:textId="77777777" w:rsidR="00617798" w:rsidRDefault="00617798" w:rsidP="00E52C83">
      <w:pPr>
        <w:rPr>
          <w:rFonts w:ascii="Calibri" w:hAnsi="Calibri"/>
          <w:sz w:val="22"/>
          <w:szCs w:val="22"/>
          <w:u w:val="single"/>
        </w:rPr>
      </w:pPr>
    </w:p>
    <w:p w14:paraId="4D6BFBAD" w14:textId="50E48EF1" w:rsidR="0014439A" w:rsidRPr="0038413A" w:rsidRDefault="00E64F3F" w:rsidP="00E52C8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Fal</w:t>
      </w:r>
      <w:r w:rsidR="006B027C" w:rsidRPr="0038413A">
        <w:rPr>
          <w:rFonts w:ascii="Calibri" w:hAnsi="Calibri"/>
          <w:sz w:val="22"/>
          <w:szCs w:val="22"/>
          <w:u w:val="single"/>
        </w:rPr>
        <w:t>:</w:t>
      </w:r>
    </w:p>
    <w:p w14:paraId="2140062E" w14:textId="46B62ADB" w:rsidR="006B027C" w:rsidRPr="00E52C83" w:rsidRDefault="006B027C" w:rsidP="00E52C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Prosjektet med fysisk aktiv læring. </w:t>
      </w:r>
      <w:r w:rsidR="00A57CA7">
        <w:rPr>
          <w:rFonts w:ascii="Calibri" w:hAnsi="Calibri"/>
          <w:sz w:val="22"/>
          <w:szCs w:val="22"/>
        </w:rPr>
        <w:t>Skulen vil halde fram med erfaringsdeling mellom trinna og lage e</w:t>
      </w:r>
      <w:r w:rsidR="00EF56BA">
        <w:rPr>
          <w:rFonts w:ascii="Calibri" w:hAnsi="Calibri"/>
          <w:sz w:val="22"/>
          <w:szCs w:val="22"/>
        </w:rPr>
        <w:t>i</w:t>
      </w:r>
      <w:r w:rsidR="00A57CA7">
        <w:rPr>
          <w:rFonts w:ascii="Calibri" w:hAnsi="Calibri"/>
          <w:sz w:val="22"/>
          <w:szCs w:val="22"/>
        </w:rPr>
        <w:t xml:space="preserve">n database for å ta vare på dei opplegga som er </w:t>
      </w:r>
      <w:r w:rsidR="0038413A">
        <w:rPr>
          <w:rFonts w:ascii="Calibri" w:hAnsi="Calibri"/>
          <w:sz w:val="22"/>
          <w:szCs w:val="22"/>
        </w:rPr>
        <w:t xml:space="preserve">laga. Ungane likar det godt, og det </w:t>
      </w:r>
      <w:r w:rsidR="00853CF1">
        <w:rPr>
          <w:rFonts w:ascii="Calibri" w:hAnsi="Calibri"/>
          <w:sz w:val="22"/>
          <w:szCs w:val="22"/>
        </w:rPr>
        <w:t>er ein fin variasjon i skulekvardagen</w:t>
      </w:r>
      <w:r w:rsidR="0038413A">
        <w:rPr>
          <w:rFonts w:ascii="Calibri" w:hAnsi="Calibri"/>
          <w:sz w:val="22"/>
          <w:szCs w:val="22"/>
        </w:rPr>
        <w:t xml:space="preserve">. Skulen skal vidareføre dette til neste år (internt). </w:t>
      </w:r>
    </w:p>
    <w:p w14:paraId="1DAC22E1" w14:textId="77777777" w:rsidR="00E52C83" w:rsidRDefault="00E52C83" w:rsidP="00E52C83">
      <w:pPr>
        <w:rPr>
          <w:rFonts w:ascii="Calibri" w:hAnsi="Calibri"/>
          <w:sz w:val="22"/>
          <w:szCs w:val="22"/>
        </w:rPr>
      </w:pPr>
    </w:p>
    <w:p w14:paraId="42A2F95C" w14:textId="35F71E44" w:rsidR="00B47921" w:rsidRPr="00743CC7" w:rsidRDefault="0014439A" w:rsidP="00E52C83">
      <w:pPr>
        <w:rPr>
          <w:rFonts w:ascii="Calibri" w:hAnsi="Calibri"/>
          <w:sz w:val="22"/>
          <w:szCs w:val="22"/>
          <w:u w:val="single"/>
        </w:rPr>
      </w:pPr>
      <w:r w:rsidRPr="00743CC7">
        <w:rPr>
          <w:rFonts w:ascii="Calibri" w:hAnsi="Calibri"/>
          <w:sz w:val="22"/>
          <w:szCs w:val="22"/>
          <w:u w:val="single"/>
        </w:rPr>
        <w:t>Overgang barnehage-skule</w:t>
      </w:r>
      <w:r w:rsidR="00E52C83" w:rsidRPr="00743CC7">
        <w:rPr>
          <w:rFonts w:ascii="Calibri" w:hAnsi="Calibri"/>
          <w:sz w:val="22"/>
          <w:szCs w:val="22"/>
          <w:u w:val="single"/>
        </w:rPr>
        <w:t xml:space="preserve">: </w:t>
      </w:r>
    </w:p>
    <w:p w14:paraId="041779EE" w14:textId="36CA903B" w:rsidR="0038413A" w:rsidRDefault="0038413A" w:rsidP="00E52C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Det var innskriving i januar/februar</w:t>
      </w:r>
      <w:r w:rsidR="00D01474">
        <w:rPr>
          <w:rFonts w:ascii="Calibri" w:hAnsi="Calibri"/>
          <w:sz w:val="22"/>
          <w:szCs w:val="22"/>
        </w:rPr>
        <w:t>, og overgangsskjema mellom barnehage og skule var klart i mars. Førskuledag v</w:t>
      </w:r>
      <w:r w:rsidR="00623F93">
        <w:rPr>
          <w:rFonts w:ascii="Calibri" w:hAnsi="Calibri"/>
          <w:sz w:val="22"/>
          <w:szCs w:val="22"/>
        </w:rPr>
        <w:t>e</w:t>
      </w:r>
      <w:r w:rsidR="00D01474">
        <w:rPr>
          <w:rFonts w:ascii="Calibri" w:hAnsi="Calibri"/>
          <w:sz w:val="22"/>
          <w:szCs w:val="22"/>
        </w:rPr>
        <w:t>rt 31. mai</w:t>
      </w:r>
      <w:r w:rsidR="00763348">
        <w:rPr>
          <w:rFonts w:ascii="Calibri" w:hAnsi="Calibri"/>
          <w:sz w:val="22"/>
          <w:szCs w:val="22"/>
        </w:rPr>
        <w:t xml:space="preserve">, då får dei nye skuleborna møte lærarar og vite kven dei skal gå i klasse med. </w:t>
      </w:r>
      <w:r w:rsidR="00743CC7">
        <w:rPr>
          <w:rFonts w:ascii="Calibri" w:hAnsi="Calibri"/>
          <w:sz w:val="22"/>
          <w:szCs w:val="22"/>
        </w:rPr>
        <w:t>Det har v</w:t>
      </w:r>
      <w:r w:rsidR="00E51ECC">
        <w:rPr>
          <w:rFonts w:ascii="Calibri" w:hAnsi="Calibri"/>
          <w:sz w:val="22"/>
          <w:szCs w:val="22"/>
        </w:rPr>
        <w:t>ore</w:t>
      </w:r>
      <w:r w:rsidR="00743CC7">
        <w:rPr>
          <w:rFonts w:ascii="Calibri" w:hAnsi="Calibri"/>
          <w:sz w:val="22"/>
          <w:szCs w:val="22"/>
        </w:rPr>
        <w:t xml:space="preserve"> gjennomført fadderbesøk frå 5. trinn i barnehagane</w:t>
      </w:r>
      <w:r w:rsidR="004B02AC">
        <w:rPr>
          <w:rFonts w:ascii="Calibri" w:hAnsi="Calibri"/>
          <w:sz w:val="22"/>
          <w:szCs w:val="22"/>
        </w:rPr>
        <w:t xml:space="preserve">. I tillegg har barnehagane </w:t>
      </w:r>
      <w:r w:rsidR="00D46DC7">
        <w:rPr>
          <w:rFonts w:ascii="Calibri" w:hAnsi="Calibri"/>
          <w:sz w:val="22"/>
          <w:szCs w:val="22"/>
        </w:rPr>
        <w:t>v</w:t>
      </w:r>
      <w:r w:rsidR="00E51ECC">
        <w:rPr>
          <w:rFonts w:ascii="Calibri" w:hAnsi="Calibri"/>
          <w:sz w:val="22"/>
          <w:szCs w:val="22"/>
        </w:rPr>
        <w:t>ore</w:t>
      </w:r>
      <w:r w:rsidR="00D46DC7">
        <w:rPr>
          <w:rFonts w:ascii="Calibri" w:hAnsi="Calibri"/>
          <w:sz w:val="22"/>
          <w:szCs w:val="22"/>
        </w:rPr>
        <w:t xml:space="preserve"> på besøk på uteområda på skulen for å gjere seg kjende. </w:t>
      </w:r>
    </w:p>
    <w:p w14:paraId="24B059D4" w14:textId="77777777" w:rsidR="00743CC7" w:rsidRDefault="00743CC7" w:rsidP="00E52C83">
      <w:pPr>
        <w:rPr>
          <w:rFonts w:ascii="Calibri" w:hAnsi="Calibri"/>
          <w:sz w:val="22"/>
          <w:szCs w:val="22"/>
        </w:rPr>
      </w:pPr>
    </w:p>
    <w:p w14:paraId="01450C47" w14:textId="7193956D" w:rsidR="00202692" w:rsidRPr="00AB2D81" w:rsidRDefault="00F760A4" w:rsidP="00E52C83">
      <w:pPr>
        <w:rPr>
          <w:rFonts w:ascii="Calibri" w:hAnsi="Calibri"/>
          <w:sz w:val="22"/>
          <w:szCs w:val="22"/>
          <w:u w:val="single"/>
        </w:rPr>
      </w:pPr>
      <w:r w:rsidRPr="00AB2D81">
        <w:rPr>
          <w:rFonts w:ascii="Calibri" w:hAnsi="Calibri"/>
          <w:sz w:val="22"/>
          <w:szCs w:val="22"/>
          <w:u w:val="single"/>
        </w:rPr>
        <w:t xml:space="preserve">7. trinn </w:t>
      </w:r>
      <w:r w:rsidR="00AB2D81" w:rsidRPr="00AB2D81">
        <w:rPr>
          <w:rFonts w:ascii="Calibri" w:hAnsi="Calibri"/>
          <w:sz w:val="22"/>
          <w:szCs w:val="22"/>
          <w:u w:val="single"/>
        </w:rPr>
        <w:t>–</w:t>
      </w:r>
      <w:r w:rsidRPr="00AB2D81">
        <w:rPr>
          <w:rFonts w:ascii="Calibri" w:hAnsi="Calibri"/>
          <w:sz w:val="22"/>
          <w:szCs w:val="22"/>
          <w:u w:val="single"/>
        </w:rPr>
        <w:t xml:space="preserve"> avslutning</w:t>
      </w:r>
      <w:r w:rsidR="00AB2D81" w:rsidRPr="00AB2D81">
        <w:rPr>
          <w:rFonts w:ascii="Calibri" w:hAnsi="Calibri"/>
          <w:sz w:val="22"/>
          <w:szCs w:val="22"/>
          <w:u w:val="single"/>
        </w:rPr>
        <w:t xml:space="preserve">: </w:t>
      </w:r>
    </w:p>
    <w:p w14:paraId="7B9FE070" w14:textId="733ECC26" w:rsidR="00623F93" w:rsidRDefault="00AB2D81" w:rsidP="00E52C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Det vert avslutning for 7. trinn 12. juni i </w:t>
      </w:r>
      <w:proofErr w:type="spellStart"/>
      <w:r>
        <w:rPr>
          <w:rFonts w:ascii="Calibri" w:hAnsi="Calibri"/>
          <w:sz w:val="22"/>
          <w:szCs w:val="22"/>
        </w:rPr>
        <w:t>Eidahallen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 w:rsidR="000F3B75">
        <w:rPr>
          <w:rFonts w:ascii="Calibri" w:hAnsi="Calibri"/>
          <w:sz w:val="22"/>
          <w:szCs w:val="22"/>
        </w:rPr>
        <w:t>Her vert det elevprogram, utdeling av diplom,</w:t>
      </w:r>
      <w:r w:rsidR="00332E61">
        <w:rPr>
          <w:rFonts w:ascii="Calibri" w:hAnsi="Calibri"/>
          <w:sz w:val="22"/>
          <w:szCs w:val="22"/>
        </w:rPr>
        <w:t xml:space="preserve"> nokre ord frå rektor, samt</w:t>
      </w:r>
      <w:r w:rsidR="000F0D95">
        <w:rPr>
          <w:rFonts w:ascii="Calibri" w:hAnsi="Calibri"/>
          <w:sz w:val="22"/>
          <w:szCs w:val="22"/>
        </w:rPr>
        <w:t xml:space="preserve"> matservering. </w:t>
      </w:r>
    </w:p>
    <w:p w14:paraId="4B2ACBC2" w14:textId="77777777" w:rsidR="000F0D95" w:rsidRDefault="000F0D95" w:rsidP="00E52C83">
      <w:pPr>
        <w:rPr>
          <w:rFonts w:ascii="Calibri" w:hAnsi="Calibri"/>
          <w:sz w:val="22"/>
          <w:szCs w:val="22"/>
        </w:rPr>
      </w:pPr>
    </w:p>
    <w:p w14:paraId="50F4A8B4" w14:textId="0B9BC3A5" w:rsidR="0014439A" w:rsidRPr="004106F0" w:rsidRDefault="0014439A" w:rsidP="000F0D95">
      <w:pPr>
        <w:rPr>
          <w:rFonts w:ascii="Calibri" w:hAnsi="Calibri"/>
          <w:sz w:val="22"/>
          <w:szCs w:val="22"/>
          <w:u w:val="single"/>
        </w:rPr>
      </w:pPr>
      <w:r w:rsidRPr="004106F0">
        <w:rPr>
          <w:rFonts w:ascii="Calibri" w:hAnsi="Calibri"/>
          <w:sz w:val="22"/>
          <w:szCs w:val="22"/>
          <w:u w:val="single"/>
        </w:rPr>
        <w:t xml:space="preserve">Grøn </w:t>
      </w:r>
      <w:r w:rsidR="0089307E">
        <w:rPr>
          <w:rFonts w:ascii="Calibri" w:hAnsi="Calibri"/>
          <w:sz w:val="22"/>
          <w:szCs w:val="22"/>
          <w:u w:val="single"/>
        </w:rPr>
        <w:t>I</w:t>
      </w:r>
      <w:r w:rsidRPr="004106F0">
        <w:rPr>
          <w:rFonts w:ascii="Calibri" w:hAnsi="Calibri"/>
          <w:sz w:val="22"/>
          <w:szCs w:val="22"/>
          <w:u w:val="single"/>
        </w:rPr>
        <w:t>ntegrering – skulehage</w:t>
      </w:r>
      <w:r w:rsidR="000F0D95" w:rsidRPr="004106F0">
        <w:rPr>
          <w:rFonts w:ascii="Calibri" w:hAnsi="Calibri"/>
          <w:sz w:val="22"/>
          <w:szCs w:val="22"/>
          <w:u w:val="single"/>
        </w:rPr>
        <w:t>:</w:t>
      </w:r>
    </w:p>
    <w:p w14:paraId="2E900963" w14:textId="7B4B22FF" w:rsidR="00AF7907" w:rsidRDefault="00D21C76" w:rsidP="00AF79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Det er bestilt inn frukttre og bærbusker til skulehagen. Det vert dugnad for </w:t>
      </w:r>
      <w:r w:rsidR="00144320">
        <w:rPr>
          <w:rFonts w:ascii="Calibri" w:hAnsi="Calibri"/>
          <w:sz w:val="22"/>
          <w:szCs w:val="22"/>
        </w:rPr>
        <w:t xml:space="preserve">6. trinn i skulehagen, kor </w:t>
      </w:r>
      <w:r w:rsidR="004106F0">
        <w:rPr>
          <w:rFonts w:ascii="Calibri" w:hAnsi="Calibri"/>
          <w:sz w:val="22"/>
          <w:szCs w:val="22"/>
        </w:rPr>
        <w:t>oppgåvene</w:t>
      </w:r>
      <w:r w:rsidR="00144320">
        <w:rPr>
          <w:rFonts w:ascii="Calibri" w:hAnsi="Calibri"/>
          <w:sz w:val="22"/>
          <w:szCs w:val="22"/>
        </w:rPr>
        <w:t xml:space="preserve"> blant anna er flytting av pallekarmar. Det blir jobba </w:t>
      </w:r>
      <w:r w:rsidR="0089307E">
        <w:rPr>
          <w:rFonts w:ascii="Calibri" w:hAnsi="Calibri"/>
          <w:sz w:val="22"/>
          <w:szCs w:val="22"/>
        </w:rPr>
        <w:t>«</w:t>
      </w:r>
      <w:proofErr w:type="spellStart"/>
      <w:r w:rsidR="00144320">
        <w:rPr>
          <w:rFonts w:ascii="Calibri" w:hAnsi="Calibri"/>
          <w:sz w:val="22"/>
          <w:szCs w:val="22"/>
        </w:rPr>
        <w:t>løpande</w:t>
      </w:r>
      <w:proofErr w:type="spellEnd"/>
      <w:r w:rsidR="0089307E">
        <w:rPr>
          <w:rFonts w:ascii="Calibri" w:hAnsi="Calibri"/>
          <w:sz w:val="22"/>
          <w:szCs w:val="22"/>
        </w:rPr>
        <w:t>»</w:t>
      </w:r>
      <w:r w:rsidR="00144320">
        <w:rPr>
          <w:rFonts w:ascii="Calibri" w:hAnsi="Calibri"/>
          <w:sz w:val="22"/>
          <w:szCs w:val="22"/>
        </w:rPr>
        <w:t xml:space="preserve"> med skulehagen, </w:t>
      </w:r>
      <w:r w:rsidR="004106F0">
        <w:rPr>
          <w:rFonts w:ascii="Calibri" w:hAnsi="Calibri"/>
          <w:sz w:val="22"/>
          <w:szCs w:val="22"/>
        </w:rPr>
        <w:t>og naboar er informert</w:t>
      </w:r>
      <w:r w:rsidR="0089307E">
        <w:rPr>
          <w:rFonts w:ascii="Calibri" w:hAnsi="Calibri"/>
          <w:sz w:val="22"/>
          <w:szCs w:val="22"/>
        </w:rPr>
        <w:t>e</w:t>
      </w:r>
      <w:r w:rsidR="004106F0">
        <w:rPr>
          <w:rFonts w:ascii="Calibri" w:hAnsi="Calibri"/>
          <w:sz w:val="22"/>
          <w:szCs w:val="22"/>
        </w:rPr>
        <w:t xml:space="preserve">. Tilbakemeldingane frå dei er stort sett positive. </w:t>
      </w:r>
    </w:p>
    <w:p w14:paraId="29C5B8FB" w14:textId="77777777" w:rsidR="00AF7907" w:rsidRDefault="00AF7907" w:rsidP="00AF7907">
      <w:pPr>
        <w:rPr>
          <w:rFonts w:ascii="Calibri" w:hAnsi="Calibri"/>
          <w:sz w:val="22"/>
          <w:szCs w:val="22"/>
        </w:rPr>
      </w:pPr>
    </w:p>
    <w:p w14:paraId="45914392" w14:textId="66C4DFAC" w:rsidR="00E27B6A" w:rsidRPr="00AF7907" w:rsidRDefault="00E27B6A" w:rsidP="00AF7907">
      <w:pPr>
        <w:rPr>
          <w:rFonts w:ascii="Calibri" w:hAnsi="Calibri"/>
          <w:sz w:val="22"/>
          <w:szCs w:val="22"/>
        </w:rPr>
      </w:pPr>
      <w:r w:rsidRPr="005810DE">
        <w:rPr>
          <w:rFonts w:ascii="Calibri" w:hAnsi="Calibri"/>
          <w:b/>
          <w:bCs/>
          <w:sz w:val="22"/>
          <w:szCs w:val="22"/>
        </w:rPr>
        <w:t>Nytt skuleår</w:t>
      </w:r>
    </w:p>
    <w:p w14:paraId="0821212E" w14:textId="77777777" w:rsidR="005E3A6A" w:rsidRPr="005E3A6A" w:rsidRDefault="00F760A4" w:rsidP="005E3A6A">
      <w:pPr>
        <w:rPr>
          <w:rFonts w:ascii="Calibri" w:hAnsi="Calibri"/>
          <w:sz w:val="22"/>
          <w:szCs w:val="22"/>
          <w:u w:val="single"/>
        </w:rPr>
      </w:pPr>
      <w:r w:rsidRPr="005E3A6A">
        <w:rPr>
          <w:rFonts w:ascii="Calibri" w:hAnsi="Calibri"/>
          <w:sz w:val="22"/>
          <w:szCs w:val="22"/>
          <w:u w:val="single"/>
        </w:rPr>
        <w:t>Tredeling 1. trinn</w:t>
      </w:r>
      <w:r w:rsidR="00F66CA3" w:rsidRPr="005E3A6A">
        <w:rPr>
          <w:rFonts w:ascii="Calibri" w:hAnsi="Calibri"/>
          <w:sz w:val="22"/>
          <w:szCs w:val="22"/>
          <w:u w:val="single"/>
        </w:rPr>
        <w:t>:</w:t>
      </w:r>
      <w:r w:rsidR="005810DE" w:rsidRPr="005E3A6A">
        <w:rPr>
          <w:rFonts w:ascii="Calibri" w:hAnsi="Calibri"/>
          <w:sz w:val="22"/>
          <w:szCs w:val="22"/>
          <w:u w:val="single"/>
        </w:rPr>
        <w:t xml:space="preserve"> </w:t>
      </w:r>
    </w:p>
    <w:p w14:paraId="22C0D873" w14:textId="54D82D5D" w:rsidR="000C6462" w:rsidRDefault="00C603CD" w:rsidP="000C64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Det er innført</w:t>
      </w:r>
      <w:r w:rsidR="0030457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tredeling i 1. klasse f</w:t>
      </w:r>
      <w:r w:rsidR="00E26EA5">
        <w:rPr>
          <w:rFonts w:ascii="Calibri" w:hAnsi="Calibri"/>
          <w:sz w:val="22"/>
          <w:szCs w:val="22"/>
        </w:rPr>
        <w:t>or å betre o</w:t>
      </w:r>
      <w:r w:rsidR="005810DE">
        <w:rPr>
          <w:rFonts w:ascii="Calibri" w:hAnsi="Calibri"/>
          <w:sz w:val="22"/>
          <w:szCs w:val="22"/>
        </w:rPr>
        <w:t>vergang</w:t>
      </w:r>
      <w:r w:rsidR="00E26EA5">
        <w:rPr>
          <w:rFonts w:ascii="Calibri" w:hAnsi="Calibri"/>
          <w:sz w:val="22"/>
          <w:szCs w:val="22"/>
        </w:rPr>
        <w:t>en</w:t>
      </w:r>
      <w:r w:rsidR="005810DE">
        <w:rPr>
          <w:rFonts w:ascii="Calibri" w:hAnsi="Calibri"/>
          <w:sz w:val="22"/>
          <w:szCs w:val="22"/>
        </w:rPr>
        <w:t xml:space="preserve"> frå barnehage til skule</w:t>
      </w:r>
      <w:r>
        <w:rPr>
          <w:rFonts w:ascii="Calibri" w:hAnsi="Calibri"/>
          <w:sz w:val="22"/>
          <w:szCs w:val="22"/>
        </w:rPr>
        <w:t xml:space="preserve">. Ei tredeling gjev mindre grupper og </w:t>
      </w:r>
      <w:r w:rsidR="000C6462">
        <w:rPr>
          <w:rFonts w:ascii="Calibri" w:hAnsi="Calibri"/>
          <w:sz w:val="22"/>
          <w:szCs w:val="22"/>
        </w:rPr>
        <w:t>sikrar</w:t>
      </w:r>
      <w:r>
        <w:rPr>
          <w:rFonts w:ascii="Calibri" w:hAnsi="Calibri"/>
          <w:sz w:val="22"/>
          <w:szCs w:val="22"/>
        </w:rPr>
        <w:t xml:space="preserve"> </w:t>
      </w:r>
      <w:r w:rsidR="000C6462">
        <w:rPr>
          <w:rFonts w:ascii="Calibri" w:hAnsi="Calibri"/>
          <w:sz w:val="22"/>
          <w:szCs w:val="22"/>
        </w:rPr>
        <w:t xml:space="preserve">meir jamne klasser frå 2. klasse. </w:t>
      </w:r>
      <w:r w:rsidR="00565249">
        <w:rPr>
          <w:rFonts w:ascii="Calibri" w:hAnsi="Calibri"/>
          <w:sz w:val="22"/>
          <w:szCs w:val="22"/>
        </w:rPr>
        <w:t>Skulen er no snart i hamn med å danne</w:t>
      </w:r>
      <w:r w:rsidR="00B43970">
        <w:rPr>
          <w:rFonts w:ascii="Calibri" w:hAnsi="Calibri"/>
          <w:sz w:val="22"/>
          <w:szCs w:val="22"/>
        </w:rPr>
        <w:t xml:space="preserve"> to </w:t>
      </w:r>
      <w:r w:rsidR="00565249">
        <w:rPr>
          <w:rFonts w:ascii="Calibri" w:hAnsi="Calibri"/>
          <w:sz w:val="22"/>
          <w:szCs w:val="22"/>
        </w:rPr>
        <w:t xml:space="preserve"> ny</w:t>
      </w:r>
      <w:r w:rsidR="00DB3FE0">
        <w:rPr>
          <w:rFonts w:ascii="Calibri" w:hAnsi="Calibri"/>
          <w:sz w:val="22"/>
          <w:szCs w:val="22"/>
        </w:rPr>
        <w:t xml:space="preserve">e </w:t>
      </w:r>
      <w:r w:rsidR="000A2DCF">
        <w:rPr>
          <w:rFonts w:ascii="Calibri" w:hAnsi="Calibri"/>
          <w:sz w:val="22"/>
          <w:szCs w:val="22"/>
        </w:rPr>
        <w:t xml:space="preserve">klasser </w:t>
      </w:r>
      <w:r w:rsidR="00565249">
        <w:rPr>
          <w:rFonts w:ascii="Calibri" w:hAnsi="Calibri"/>
          <w:sz w:val="22"/>
          <w:szCs w:val="22"/>
        </w:rPr>
        <w:t xml:space="preserve">for </w:t>
      </w:r>
      <w:r w:rsidR="00CE504D">
        <w:rPr>
          <w:rFonts w:ascii="Calibri" w:hAnsi="Calibri"/>
          <w:sz w:val="22"/>
          <w:szCs w:val="22"/>
        </w:rPr>
        <w:t xml:space="preserve">dei som går i 1. klasse i år. </w:t>
      </w:r>
    </w:p>
    <w:p w14:paraId="385A6E63" w14:textId="77777777" w:rsidR="000C6462" w:rsidRDefault="000C6462" w:rsidP="000C6462">
      <w:pPr>
        <w:rPr>
          <w:rFonts w:ascii="Calibri" w:hAnsi="Calibri"/>
          <w:sz w:val="22"/>
          <w:szCs w:val="22"/>
        </w:rPr>
      </w:pPr>
    </w:p>
    <w:p w14:paraId="31B9046A" w14:textId="625C27D8" w:rsidR="000C6462" w:rsidRPr="00734090" w:rsidRDefault="00F760A4" w:rsidP="000C6462">
      <w:pPr>
        <w:rPr>
          <w:rFonts w:ascii="Calibri" w:hAnsi="Calibri"/>
          <w:sz w:val="22"/>
          <w:szCs w:val="22"/>
          <w:u w:val="single"/>
        </w:rPr>
      </w:pPr>
      <w:r w:rsidRPr="00734090">
        <w:rPr>
          <w:rFonts w:ascii="Calibri" w:hAnsi="Calibri"/>
          <w:sz w:val="22"/>
          <w:szCs w:val="22"/>
          <w:u w:val="single"/>
        </w:rPr>
        <w:t xml:space="preserve">Fagfornying </w:t>
      </w:r>
      <w:r w:rsidR="000C6462" w:rsidRPr="00734090">
        <w:rPr>
          <w:rFonts w:ascii="Calibri" w:hAnsi="Calibri"/>
          <w:sz w:val="22"/>
          <w:szCs w:val="22"/>
          <w:u w:val="single"/>
        </w:rPr>
        <w:t>:</w:t>
      </w:r>
    </w:p>
    <w:p w14:paraId="04717824" w14:textId="6DF53948" w:rsidR="00863F84" w:rsidRDefault="00863F84" w:rsidP="000C64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Skulen har investert i nytt læreverk i matematikk, </w:t>
      </w:r>
      <w:r w:rsidR="00CA2E33">
        <w:rPr>
          <w:rFonts w:ascii="Calibri" w:hAnsi="Calibri"/>
          <w:sz w:val="22"/>
          <w:szCs w:val="22"/>
        </w:rPr>
        <w:t xml:space="preserve">og no er det norsk som står for tur. </w:t>
      </w:r>
      <w:r w:rsidR="00CA0EA9">
        <w:rPr>
          <w:rFonts w:ascii="Calibri" w:hAnsi="Calibri"/>
          <w:sz w:val="22"/>
          <w:szCs w:val="22"/>
        </w:rPr>
        <w:t>Det er s</w:t>
      </w:r>
      <w:r w:rsidR="000A6BD7">
        <w:rPr>
          <w:rFonts w:ascii="Calibri" w:hAnsi="Calibri"/>
          <w:sz w:val="22"/>
          <w:szCs w:val="22"/>
        </w:rPr>
        <w:t>e</w:t>
      </w:r>
      <w:r w:rsidR="00CA0EA9">
        <w:rPr>
          <w:rFonts w:ascii="Calibri" w:hAnsi="Calibri"/>
          <w:sz w:val="22"/>
          <w:szCs w:val="22"/>
        </w:rPr>
        <w:t xml:space="preserve">tt saman ei faggruppe </w:t>
      </w:r>
      <w:r w:rsidR="00154E6D">
        <w:rPr>
          <w:rFonts w:ascii="Calibri" w:hAnsi="Calibri"/>
          <w:sz w:val="22"/>
          <w:szCs w:val="22"/>
        </w:rPr>
        <w:t xml:space="preserve">frå dei ulike skulane i Stad som vurderer </w:t>
      </w:r>
      <w:r w:rsidR="00CA0EA9">
        <w:rPr>
          <w:rFonts w:ascii="Calibri" w:hAnsi="Calibri"/>
          <w:sz w:val="22"/>
          <w:szCs w:val="22"/>
        </w:rPr>
        <w:t xml:space="preserve">læremiddel frå dei ulike forlaga, både bøker og digitale ressursar. </w:t>
      </w:r>
      <w:r w:rsidR="00734090">
        <w:rPr>
          <w:rFonts w:ascii="Calibri" w:hAnsi="Calibri"/>
          <w:sz w:val="22"/>
          <w:szCs w:val="22"/>
        </w:rPr>
        <w:t>Etter norsk</w:t>
      </w:r>
      <w:r w:rsidR="000A6BD7">
        <w:rPr>
          <w:rFonts w:ascii="Calibri" w:hAnsi="Calibri"/>
          <w:sz w:val="22"/>
          <w:szCs w:val="22"/>
        </w:rPr>
        <w:t>,</w:t>
      </w:r>
      <w:r w:rsidR="00734090">
        <w:rPr>
          <w:rFonts w:ascii="Calibri" w:hAnsi="Calibri"/>
          <w:sz w:val="22"/>
          <w:szCs w:val="22"/>
        </w:rPr>
        <w:t xml:space="preserve"> er det truleg engelsk som står for tur. </w:t>
      </w:r>
    </w:p>
    <w:p w14:paraId="3A226E3B" w14:textId="77777777" w:rsidR="00881B78" w:rsidRDefault="00881B78" w:rsidP="00881B78">
      <w:pPr>
        <w:rPr>
          <w:rFonts w:ascii="Calibri" w:hAnsi="Calibri"/>
          <w:sz w:val="22"/>
          <w:szCs w:val="22"/>
        </w:rPr>
      </w:pPr>
    </w:p>
    <w:p w14:paraId="14B0F362" w14:textId="6F444F37" w:rsidR="0014439A" w:rsidRDefault="00A34BE0" w:rsidP="00881B78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Kompetansepakke om i</w:t>
      </w:r>
      <w:r w:rsidR="0014439A" w:rsidRPr="00B77A28">
        <w:rPr>
          <w:rFonts w:ascii="Calibri" w:hAnsi="Calibri"/>
          <w:sz w:val="22"/>
          <w:szCs w:val="22"/>
          <w:u w:val="single"/>
        </w:rPr>
        <w:t>nkluderande praksis</w:t>
      </w:r>
      <w:r w:rsidR="00B77A28" w:rsidRPr="00B77A28">
        <w:rPr>
          <w:rFonts w:ascii="Calibri" w:hAnsi="Calibri"/>
          <w:sz w:val="22"/>
          <w:szCs w:val="22"/>
          <w:u w:val="single"/>
        </w:rPr>
        <w:t>:</w:t>
      </w:r>
    </w:p>
    <w:p w14:paraId="20511D49" w14:textId="536A97B2" w:rsidR="00B77A28" w:rsidRPr="00500D0A" w:rsidRDefault="002469A3" w:rsidP="00881B78">
      <w:pPr>
        <w:rPr>
          <w:rFonts w:ascii="Calibri" w:hAnsi="Calibri"/>
          <w:sz w:val="22"/>
          <w:szCs w:val="22"/>
        </w:rPr>
      </w:pPr>
      <w:proofErr w:type="spellStart"/>
      <w:r w:rsidRPr="008E5F71">
        <w:rPr>
          <w:rFonts w:ascii="Calibri" w:hAnsi="Calibri"/>
          <w:sz w:val="22"/>
          <w:szCs w:val="22"/>
        </w:rPr>
        <w:t>Kompetansepakken</w:t>
      </w:r>
      <w:proofErr w:type="spellEnd"/>
      <w:r w:rsidRPr="008E5F71">
        <w:rPr>
          <w:rFonts w:ascii="Calibri" w:hAnsi="Calibri"/>
          <w:sz w:val="22"/>
          <w:szCs w:val="22"/>
        </w:rPr>
        <w:t xml:space="preserve"> for </w:t>
      </w:r>
      <w:r w:rsidR="00500D0A" w:rsidRPr="008E5F71">
        <w:rPr>
          <w:rFonts w:ascii="Calibri" w:hAnsi="Calibri"/>
          <w:sz w:val="22"/>
          <w:szCs w:val="22"/>
        </w:rPr>
        <w:t>inkluderande</w:t>
      </w:r>
      <w:r w:rsidRPr="008E5F71">
        <w:rPr>
          <w:rFonts w:ascii="Calibri" w:hAnsi="Calibri"/>
          <w:sz w:val="22"/>
          <w:szCs w:val="22"/>
        </w:rPr>
        <w:t xml:space="preserve"> praksis </w:t>
      </w:r>
      <w:r w:rsidR="00500D0A" w:rsidRPr="008E5F71">
        <w:rPr>
          <w:rFonts w:ascii="Calibri" w:hAnsi="Calibri"/>
          <w:sz w:val="22"/>
          <w:szCs w:val="22"/>
        </w:rPr>
        <w:t>inneheld</w:t>
      </w:r>
      <w:r w:rsidR="00500D0A">
        <w:rPr>
          <w:rFonts w:ascii="Calibri" w:hAnsi="Calibri"/>
          <w:sz w:val="22"/>
          <w:szCs w:val="22"/>
        </w:rPr>
        <w:t xml:space="preserve">  </w:t>
      </w:r>
      <w:r w:rsidRPr="008E5F71">
        <w:rPr>
          <w:rFonts w:ascii="Calibri" w:hAnsi="Calibri"/>
          <w:sz w:val="22"/>
          <w:szCs w:val="22"/>
        </w:rPr>
        <w:t>fire tema</w:t>
      </w:r>
      <w:r w:rsidR="00500D0A">
        <w:rPr>
          <w:rFonts w:ascii="Calibri" w:hAnsi="Calibri"/>
          <w:sz w:val="22"/>
          <w:szCs w:val="22"/>
        </w:rPr>
        <w:t>, der det eine</w:t>
      </w:r>
      <w:r w:rsidR="00CD6478">
        <w:rPr>
          <w:rFonts w:ascii="Calibri" w:hAnsi="Calibri"/>
          <w:sz w:val="22"/>
          <w:szCs w:val="22"/>
        </w:rPr>
        <w:t xml:space="preserve"> er</w:t>
      </w:r>
      <w:r w:rsidR="00500D0A">
        <w:rPr>
          <w:rFonts w:ascii="Calibri" w:hAnsi="Calibri"/>
          <w:sz w:val="22"/>
          <w:szCs w:val="22"/>
        </w:rPr>
        <w:t xml:space="preserve"> inkluderande praksis. Dette skal skulen jobbe med, og det handlar mykje om å gje like moglegheiter for alle. Les meir her: </w:t>
      </w:r>
      <w:hyperlink r:id="rId12" w:history="1">
        <w:r w:rsidR="007A65E8" w:rsidRPr="007A65E8">
          <w:rPr>
            <w:rStyle w:val="Hyperkopling"/>
            <w:rFonts w:asciiTheme="minorHAnsi" w:hAnsiTheme="minorHAnsi" w:cstheme="minorHAnsi"/>
            <w:sz w:val="22"/>
            <w:szCs w:val="22"/>
          </w:rPr>
          <w:t xml:space="preserve">Kompetansepakke om </w:t>
        </w:r>
        <w:proofErr w:type="spellStart"/>
        <w:r w:rsidR="007A65E8" w:rsidRPr="007A65E8">
          <w:rPr>
            <w:rStyle w:val="Hyperkopling"/>
            <w:rFonts w:asciiTheme="minorHAnsi" w:hAnsiTheme="minorHAnsi" w:cstheme="minorHAnsi"/>
            <w:sz w:val="22"/>
            <w:szCs w:val="22"/>
          </w:rPr>
          <w:t>inkluderende</w:t>
        </w:r>
        <w:proofErr w:type="spellEnd"/>
        <w:r w:rsidR="007A65E8" w:rsidRPr="007A65E8">
          <w:rPr>
            <w:rStyle w:val="Hyperkopling"/>
            <w:rFonts w:asciiTheme="minorHAnsi" w:hAnsiTheme="minorHAnsi" w:cstheme="minorHAnsi"/>
            <w:sz w:val="22"/>
            <w:szCs w:val="22"/>
          </w:rPr>
          <w:t xml:space="preserve"> praksis (udir.no)</w:t>
        </w:r>
      </w:hyperlink>
    </w:p>
    <w:p w14:paraId="01013DAD" w14:textId="77777777" w:rsidR="00881B78" w:rsidRDefault="00881B78" w:rsidP="00F760A4">
      <w:pPr>
        <w:ind w:left="1485"/>
        <w:rPr>
          <w:rFonts w:ascii="Calibri" w:hAnsi="Calibri"/>
          <w:b/>
          <w:bCs/>
          <w:sz w:val="22"/>
          <w:szCs w:val="22"/>
        </w:rPr>
      </w:pPr>
    </w:p>
    <w:p w14:paraId="4476A883" w14:textId="77777777" w:rsidR="00E6035F" w:rsidRDefault="00E6035F" w:rsidP="00734090">
      <w:pPr>
        <w:rPr>
          <w:rFonts w:ascii="Calibri" w:hAnsi="Calibri"/>
          <w:sz w:val="22"/>
          <w:szCs w:val="22"/>
          <w:u w:val="single"/>
        </w:rPr>
      </w:pPr>
    </w:p>
    <w:p w14:paraId="6375A97A" w14:textId="5689CB9C" w:rsidR="00BB17E1" w:rsidRDefault="00BB17E1" w:rsidP="00734090">
      <w:pPr>
        <w:rPr>
          <w:rFonts w:ascii="Calibri" w:hAnsi="Calibri"/>
          <w:sz w:val="22"/>
          <w:szCs w:val="22"/>
          <w:u w:val="single"/>
        </w:rPr>
      </w:pPr>
      <w:r w:rsidRPr="00742C04">
        <w:rPr>
          <w:rFonts w:ascii="Calibri" w:hAnsi="Calibri"/>
          <w:sz w:val="22"/>
          <w:szCs w:val="22"/>
          <w:u w:val="single"/>
        </w:rPr>
        <w:t>Personale</w:t>
      </w:r>
      <w:r w:rsidR="00655F86" w:rsidRPr="00742C04">
        <w:rPr>
          <w:rFonts w:ascii="Calibri" w:hAnsi="Calibri"/>
          <w:sz w:val="22"/>
          <w:szCs w:val="22"/>
          <w:u w:val="single"/>
        </w:rPr>
        <w:t xml:space="preserve"> 2023-</w:t>
      </w:r>
      <w:r w:rsidR="00734090" w:rsidRPr="00742C04">
        <w:rPr>
          <w:rFonts w:ascii="Calibri" w:hAnsi="Calibri"/>
          <w:sz w:val="22"/>
          <w:szCs w:val="22"/>
          <w:u w:val="single"/>
        </w:rPr>
        <w:t>20</w:t>
      </w:r>
      <w:r w:rsidR="00655F86" w:rsidRPr="00742C04">
        <w:rPr>
          <w:rFonts w:ascii="Calibri" w:hAnsi="Calibri"/>
          <w:sz w:val="22"/>
          <w:szCs w:val="22"/>
          <w:u w:val="single"/>
        </w:rPr>
        <w:t>24</w:t>
      </w:r>
      <w:r w:rsidR="00734090" w:rsidRPr="00742C04">
        <w:rPr>
          <w:rFonts w:ascii="Calibri" w:hAnsi="Calibri"/>
          <w:sz w:val="22"/>
          <w:szCs w:val="22"/>
          <w:u w:val="single"/>
        </w:rPr>
        <w:t xml:space="preserve">: </w:t>
      </w:r>
    </w:p>
    <w:p w14:paraId="7981ED6E" w14:textId="77777777" w:rsidR="00766B24" w:rsidRPr="00995B85" w:rsidRDefault="00766B24" w:rsidP="00766B24">
      <w:pPr>
        <w:rPr>
          <w:rFonts w:asciiTheme="minorHAnsi" w:hAnsiTheme="minorHAnsi" w:cstheme="minorHAnsi"/>
          <w:sz w:val="22"/>
          <w:szCs w:val="22"/>
        </w:rPr>
      </w:pPr>
      <w:r w:rsidRPr="00995B85">
        <w:rPr>
          <w:rFonts w:asciiTheme="minorHAnsi" w:hAnsiTheme="minorHAnsi" w:cstheme="minorHAnsi"/>
          <w:sz w:val="22"/>
          <w:szCs w:val="22"/>
        </w:rPr>
        <w:t xml:space="preserve">Det </w:t>
      </w:r>
      <w:r>
        <w:rPr>
          <w:rFonts w:asciiTheme="minorHAnsi" w:hAnsiTheme="minorHAnsi" w:cstheme="minorHAnsi"/>
          <w:sz w:val="22"/>
          <w:szCs w:val="22"/>
        </w:rPr>
        <w:t xml:space="preserve">er </w:t>
      </w:r>
      <w:r w:rsidRPr="00995B85">
        <w:rPr>
          <w:rFonts w:asciiTheme="minorHAnsi" w:hAnsiTheme="minorHAnsi" w:cstheme="minorHAnsi"/>
          <w:sz w:val="22"/>
          <w:szCs w:val="22"/>
        </w:rPr>
        <w:t xml:space="preserve">tilsett ein ny lærar, og to av lærarane som har hatt vikarstilling dette skuleåret blir med oss vidare.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54F683" w14:textId="77777777" w:rsidR="00766B24" w:rsidRPr="00742C04" w:rsidRDefault="00766B24" w:rsidP="00734090">
      <w:pPr>
        <w:rPr>
          <w:rFonts w:ascii="Calibri" w:hAnsi="Calibri"/>
          <w:sz w:val="22"/>
          <w:szCs w:val="22"/>
          <w:u w:val="single"/>
        </w:rPr>
      </w:pPr>
    </w:p>
    <w:p w14:paraId="43BEF6F0" w14:textId="77777777" w:rsidR="00CD6478" w:rsidRPr="00554525" w:rsidRDefault="00F760A4" w:rsidP="00CD6478">
      <w:pPr>
        <w:rPr>
          <w:rFonts w:ascii="Calibri" w:hAnsi="Calibri"/>
          <w:sz w:val="22"/>
          <w:szCs w:val="22"/>
          <w:u w:val="single"/>
        </w:rPr>
      </w:pPr>
      <w:r w:rsidRPr="00554525">
        <w:rPr>
          <w:rFonts w:ascii="Calibri" w:hAnsi="Calibri"/>
          <w:sz w:val="22"/>
          <w:szCs w:val="22"/>
          <w:u w:val="single"/>
        </w:rPr>
        <w:t>SFO</w:t>
      </w:r>
      <w:r w:rsidR="00CD6478" w:rsidRPr="00554525">
        <w:rPr>
          <w:rFonts w:ascii="Calibri" w:hAnsi="Calibri"/>
          <w:sz w:val="22"/>
          <w:szCs w:val="22"/>
          <w:u w:val="single"/>
        </w:rPr>
        <w:t>:</w:t>
      </w:r>
    </w:p>
    <w:p w14:paraId="22808B74" w14:textId="2109E79D" w:rsidR="00F63F35" w:rsidRDefault="00CD6478" w:rsidP="00E6035F">
      <w:pPr>
        <w:rPr>
          <w:rFonts w:ascii="Calibri" w:hAnsi="Calibri"/>
          <w:sz w:val="22"/>
          <w:szCs w:val="22"/>
        </w:rPr>
      </w:pPr>
      <w:r w:rsidRPr="00554525">
        <w:rPr>
          <w:rFonts w:ascii="Calibri" w:hAnsi="Calibri"/>
          <w:sz w:val="22"/>
          <w:szCs w:val="22"/>
        </w:rPr>
        <w:t xml:space="preserve">For skuleåret 2023/2024 vert </w:t>
      </w:r>
      <w:r w:rsidR="00AD17C9">
        <w:rPr>
          <w:rFonts w:ascii="Calibri" w:hAnsi="Calibri"/>
          <w:sz w:val="22"/>
          <w:szCs w:val="22"/>
        </w:rPr>
        <w:t xml:space="preserve">det gratis </w:t>
      </w:r>
      <w:r w:rsidRPr="00554525">
        <w:rPr>
          <w:rFonts w:ascii="Calibri" w:hAnsi="Calibri"/>
          <w:sz w:val="22"/>
          <w:szCs w:val="22"/>
        </w:rPr>
        <w:t xml:space="preserve">SFO </w:t>
      </w:r>
      <w:r w:rsidR="00554525">
        <w:rPr>
          <w:rFonts w:ascii="Calibri" w:hAnsi="Calibri"/>
          <w:sz w:val="22"/>
          <w:szCs w:val="22"/>
        </w:rPr>
        <w:t>i kjernetida</w:t>
      </w:r>
      <w:r w:rsidR="00F63F35" w:rsidRPr="00554525">
        <w:rPr>
          <w:rFonts w:ascii="Calibri" w:hAnsi="Calibri"/>
          <w:sz w:val="22"/>
          <w:szCs w:val="22"/>
        </w:rPr>
        <w:t xml:space="preserve"> f</w:t>
      </w:r>
      <w:r w:rsidR="00202692" w:rsidRPr="00554525">
        <w:rPr>
          <w:rFonts w:ascii="Calibri" w:hAnsi="Calibri"/>
          <w:sz w:val="22"/>
          <w:szCs w:val="22"/>
        </w:rPr>
        <w:t>or</w:t>
      </w:r>
      <w:r w:rsidR="00F63F35" w:rsidRPr="00554525">
        <w:rPr>
          <w:rFonts w:ascii="Calibri" w:hAnsi="Calibri"/>
          <w:sz w:val="22"/>
          <w:szCs w:val="22"/>
        </w:rPr>
        <w:t xml:space="preserve"> 1.</w:t>
      </w:r>
      <w:r w:rsidR="00202692" w:rsidRPr="00554525">
        <w:rPr>
          <w:rFonts w:ascii="Calibri" w:hAnsi="Calibri"/>
          <w:sz w:val="22"/>
          <w:szCs w:val="22"/>
        </w:rPr>
        <w:t>- og 2.trinn</w:t>
      </w:r>
      <w:r w:rsidR="00554525">
        <w:rPr>
          <w:rFonts w:ascii="Calibri" w:hAnsi="Calibri"/>
          <w:sz w:val="22"/>
          <w:szCs w:val="22"/>
        </w:rPr>
        <w:t xml:space="preserve">. </w:t>
      </w:r>
    </w:p>
    <w:bookmarkEnd w:id="1"/>
    <w:p w14:paraId="3872AC5F" w14:textId="77777777" w:rsidR="000E5BED" w:rsidRDefault="000E5BED" w:rsidP="00FA2D51">
      <w:pPr>
        <w:rPr>
          <w:rFonts w:ascii="Calibri" w:hAnsi="Calibri"/>
          <w:sz w:val="22"/>
          <w:szCs w:val="22"/>
        </w:rPr>
      </w:pPr>
    </w:p>
    <w:p w14:paraId="224B7A13" w14:textId="77777777" w:rsidR="0014439A" w:rsidRPr="00D47546" w:rsidRDefault="00D8415F" w:rsidP="00D47546">
      <w:pPr>
        <w:numPr>
          <w:ilvl w:val="0"/>
          <w:numId w:val="37"/>
        </w:numPr>
        <w:rPr>
          <w:rFonts w:ascii="Calibri" w:hAnsi="Calibri"/>
          <w:b/>
          <w:sz w:val="28"/>
          <w:szCs w:val="28"/>
        </w:rPr>
      </w:pPr>
      <w:r w:rsidRPr="00D47546">
        <w:rPr>
          <w:rFonts w:ascii="Calibri" w:hAnsi="Calibri"/>
          <w:b/>
          <w:sz w:val="28"/>
          <w:szCs w:val="28"/>
        </w:rPr>
        <w:t>Heim-skule samarbeid</w:t>
      </w:r>
      <w:r w:rsidR="00F64126" w:rsidRPr="00D47546">
        <w:rPr>
          <w:rFonts w:ascii="Calibri" w:hAnsi="Calibri"/>
          <w:b/>
          <w:sz w:val="28"/>
          <w:szCs w:val="28"/>
        </w:rPr>
        <w:t xml:space="preserve"> </w:t>
      </w:r>
    </w:p>
    <w:p w14:paraId="3F4EAA51" w14:textId="77777777" w:rsidR="00D47546" w:rsidRDefault="00D47546" w:rsidP="00D47546">
      <w:pPr>
        <w:rPr>
          <w:rFonts w:ascii="Calibri" w:hAnsi="Calibri"/>
          <w:sz w:val="22"/>
          <w:szCs w:val="22"/>
        </w:rPr>
      </w:pPr>
    </w:p>
    <w:p w14:paraId="44970245" w14:textId="642E175C" w:rsidR="00D8415F" w:rsidRPr="00B82F92" w:rsidRDefault="0014439A" w:rsidP="00D47546">
      <w:pPr>
        <w:rPr>
          <w:rFonts w:ascii="Calibri" w:hAnsi="Calibri"/>
          <w:sz w:val="22"/>
          <w:szCs w:val="22"/>
          <w:u w:val="single"/>
        </w:rPr>
      </w:pPr>
      <w:bookmarkStart w:id="2" w:name="_Hlk134605195"/>
      <w:r w:rsidRPr="00B82F92">
        <w:rPr>
          <w:rFonts w:ascii="Calibri" w:hAnsi="Calibri"/>
          <w:sz w:val="22"/>
          <w:szCs w:val="22"/>
          <w:u w:val="single"/>
        </w:rPr>
        <w:t>17. mai</w:t>
      </w:r>
      <w:r w:rsidR="001C2552" w:rsidRPr="00B82F92">
        <w:rPr>
          <w:rFonts w:ascii="Calibri" w:hAnsi="Calibri"/>
          <w:sz w:val="22"/>
          <w:szCs w:val="22"/>
          <w:u w:val="single"/>
        </w:rPr>
        <w:t>:</w:t>
      </w:r>
    </w:p>
    <w:p w14:paraId="416EFC54" w14:textId="0EF12F4E" w:rsidR="00B82F92" w:rsidRDefault="001C2552" w:rsidP="00D475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Det vil komme ei </w:t>
      </w:r>
      <w:proofErr w:type="spellStart"/>
      <w:r>
        <w:rPr>
          <w:rFonts w:ascii="Calibri" w:hAnsi="Calibri"/>
          <w:sz w:val="22"/>
          <w:szCs w:val="22"/>
        </w:rPr>
        <w:t>Vigilo</w:t>
      </w:r>
      <w:proofErr w:type="spellEnd"/>
      <w:r>
        <w:rPr>
          <w:rFonts w:ascii="Calibri" w:hAnsi="Calibri"/>
          <w:sz w:val="22"/>
          <w:szCs w:val="22"/>
        </w:rPr>
        <w:t xml:space="preserve">-melding rundt 17. mai. </w:t>
      </w:r>
      <w:r w:rsidR="00E15036">
        <w:rPr>
          <w:rFonts w:ascii="Calibri" w:hAnsi="Calibri"/>
          <w:sz w:val="22"/>
          <w:szCs w:val="22"/>
        </w:rPr>
        <w:t>Klassekontaktane</w:t>
      </w:r>
      <w:r>
        <w:rPr>
          <w:rFonts w:ascii="Calibri" w:hAnsi="Calibri"/>
          <w:sz w:val="22"/>
          <w:szCs w:val="22"/>
        </w:rPr>
        <w:t xml:space="preserve"> går i lag med klassene og FAU-le</w:t>
      </w:r>
      <w:r w:rsidR="00AD17C9">
        <w:rPr>
          <w:rFonts w:ascii="Calibri" w:hAnsi="Calibri"/>
          <w:sz w:val="22"/>
          <w:szCs w:val="22"/>
        </w:rPr>
        <w:t>iar</w:t>
      </w:r>
      <w:r>
        <w:rPr>
          <w:rFonts w:ascii="Calibri" w:hAnsi="Calibri"/>
          <w:sz w:val="22"/>
          <w:szCs w:val="22"/>
        </w:rPr>
        <w:t xml:space="preserve"> </w:t>
      </w:r>
      <w:r w:rsidR="00B82F92">
        <w:rPr>
          <w:rFonts w:ascii="Calibri" w:hAnsi="Calibri"/>
          <w:sz w:val="22"/>
          <w:szCs w:val="22"/>
        </w:rPr>
        <w:t>b</w:t>
      </w:r>
      <w:r w:rsidR="00AD17C9">
        <w:rPr>
          <w:rFonts w:ascii="Calibri" w:hAnsi="Calibri"/>
          <w:sz w:val="22"/>
          <w:szCs w:val="22"/>
        </w:rPr>
        <w:t>er</w:t>
      </w:r>
      <w:r w:rsidR="00B82F92">
        <w:rPr>
          <w:rFonts w:ascii="Calibri" w:hAnsi="Calibri"/>
          <w:sz w:val="22"/>
          <w:szCs w:val="22"/>
        </w:rPr>
        <w:t xml:space="preserve"> </w:t>
      </w:r>
      <w:r w:rsidR="00AD17C9">
        <w:rPr>
          <w:rFonts w:ascii="Calibri" w:hAnsi="Calibri"/>
          <w:sz w:val="22"/>
          <w:szCs w:val="22"/>
        </w:rPr>
        <w:t xml:space="preserve">Nordfjordeid skule si </w:t>
      </w:r>
      <w:r w:rsidR="00B82F92">
        <w:rPr>
          <w:rFonts w:ascii="Calibri" w:hAnsi="Calibri"/>
          <w:sz w:val="22"/>
          <w:szCs w:val="22"/>
        </w:rPr>
        <w:t>fan</w:t>
      </w:r>
      <w:r w:rsidR="00AD17C9">
        <w:rPr>
          <w:rFonts w:ascii="Calibri" w:hAnsi="Calibri"/>
          <w:sz w:val="22"/>
          <w:szCs w:val="22"/>
        </w:rPr>
        <w:t xml:space="preserve">e. </w:t>
      </w:r>
      <w:r w:rsidR="00E41F08">
        <w:rPr>
          <w:rFonts w:ascii="Calibri" w:hAnsi="Calibri"/>
          <w:sz w:val="22"/>
          <w:szCs w:val="22"/>
        </w:rPr>
        <w:t xml:space="preserve">Dei som </w:t>
      </w:r>
      <w:r w:rsidR="00123456">
        <w:rPr>
          <w:rFonts w:ascii="Calibri" w:hAnsi="Calibri"/>
          <w:sz w:val="22"/>
          <w:szCs w:val="22"/>
        </w:rPr>
        <w:t>ø</w:t>
      </w:r>
      <w:r w:rsidR="00E41F08">
        <w:rPr>
          <w:rFonts w:ascii="Calibri" w:hAnsi="Calibri"/>
          <w:sz w:val="22"/>
          <w:szCs w:val="22"/>
        </w:rPr>
        <w:t>nskjer det</w:t>
      </w:r>
      <w:r w:rsidR="00123456">
        <w:rPr>
          <w:rFonts w:ascii="Calibri" w:hAnsi="Calibri"/>
          <w:sz w:val="22"/>
          <w:szCs w:val="22"/>
        </w:rPr>
        <w:t>,</w:t>
      </w:r>
      <w:r w:rsidR="00E41F08">
        <w:rPr>
          <w:rFonts w:ascii="Calibri" w:hAnsi="Calibri"/>
          <w:sz w:val="22"/>
          <w:szCs w:val="22"/>
        </w:rPr>
        <w:t xml:space="preserve"> kan bli med </w:t>
      </w:r>
      <w:r w:rsidR="00E10BA2">
        <w:rPr>
          <w:rFonts w:ascii="Calibri" w:hAnsi="Calibri"/>
          <w:sz w:val="22"/>
          <w:szCs w:val="22"/>
        </w:rPr>
        <w:t xml:space="preserve">i </w:t>
      </w:r>
      <w:r w:rsidR="00E41F08">
        <w:rPr>
          <w:rFonts w:ascii="Calibri" w:hAnsi="Calibri"/>
          <w:sz w:val="22"/>
          <w:szCs w:val="22"/>
        </w:rPr>
        <w:t>k</w:t>
      </w:r>
      <w:r w:rsidR="00E23C81">
        <w:rPr>
          <w:rFonts w:ascii="Calibri" w:hAnsi="Calibri"/>
          <w:sz w:val="22"/>
          <w:szCs w:val="22"/>
        </w:rPr>
        <w:t xml:space="preserve">onkurranse om </w:t>
      </w:r>
      <w:r w:rsidR="00015A55">
        <w:rPr>
          <w:rFonts w:ascii="Calibri" w:hAnsi="Calibri"/>
          <w:sz w:val="22"/>
          <w:szCs w:val="22"/>
        </w:rPr>
        <w:t xml:space="preserve">beste </w:t>
      </w:r>
      <w:r w:rsidR="00E23C81">
        <w:rPr>
          <w:rFonts w:ascii="Calibri" w:hAnsi="Calibri"/>
          <w:sz w:val="22"/>
          <w:szCs w:val="22"/>
        </w:rPr>
        <w:t>hurra-rop</w:t>
      </w:r>
      <w:r w:rsidR="00D17C14">
        <w:rPr>
          <w:rFonts w:ascii="Calibri" w:hAnsi="Calibri"/>
          <w:sz w:val="22"/>
          <w:szCs w:val="22"/>
        </w:rPr>
        <w:t>.</w:t>
      </w:r>
    </w:p>
    <w:p w14:paraId="2F2D0C06" w14:textId="6E33125A" w:rsidR="006F4B32" w:rsidRDefault="006F4B32" w:rsidP="00D47546">
      <w:pPr>
        <w:rPr>
          <w:rFonts w:ascii="Calibri" w:hAnsi="Calibri"/>
          <w:sz w:val="22"/>
          <w:szCs w:val="22"/>
        </w:rPr>
      </w:pPr>
    </w:p>
    <w:p w14:paraId="3853EE2C" w14:textId="27DDED4C" w:rsidR="006F4B32" w:rsidRPr="00500284" w:rsidRDefault="006F4B32" w:rsidP="00D47546">
      <w:pPr>
        <w:rPr>
          <w:rFonts w:ascii="Calibri" w:hAnsi="Calibri"/>
          <w:sz w:val="22"/>
          <w:szCs w:val="22"/>
          <w:u w:val="single"/>
        </w:rPr>
      </w:pPr>
      <w:r w:rsidRPr="00500284">
        <w:rPr>
          <w:rFonts w:ascii="Calibri" w:hAnsi="Calibri"/>
          <w:sz w:val="22"/>
          <w:szCs w:val="22"/>
          <w:u w:val="single"/>
        </w:rPr>
        <w:t>Uteområdet:</w:t>
      </w:r>
    </w:p>
    <w:p w14:paraId="07E53BDB" w14:textId="4FD3F032" w:rsidR="006F4B32" w:rsidRDefault="006F4B32" w:rsidP="00D475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Det vert </w:t>
      </w:r>
      <w:r w:rsidR="00135E09">
        <w:rPr>
          <w:rFonts w:ascii="Calibri" w:hAnsi="Calibri"/>
          <w:sz w:val="22"/>
          <w:szCs w:val="22"/>
        </w:rPr>
        <w:t>foreldre</w:t>
      </w:r>
      <w:r>
        <w:rPr>
          <w:rFonts w:ascii="Calibri" w:hAnsi="Calibri"/>
          <w:sz w:val="22"/>
          <w:szCs w:val="22"/>
        </w:rPr>
        <w:t>dugnad tysdag 9. mai</w:t>
      </w:r>
      <w:r w:rsidR="00E10BA2">
        <w:rPr>
          <w:rFonts w:ascii="Calibri" w:hAnsi="Calibri"/>
          <w:sz w:val="22"/>
          <w:szCs w:val="22"/>
        </w:rPr>
        <w:t xml:space="preserve"> (utsett til tysdag 23. mai)</w:t>
      </w:r>
      <w:r>
        <w:rPr>
          <w:rFonts w:ascii="Calibri" w:hAnsi="Calibri"/>
          <w:sz w:val="22"/>
          <w:szCs w:val="22"/>
        </w:rPr>
        <w:t xml:space="preserve">. </w:t>
      </w:r>
      <w:r w:rsidR="004F7240">
        <w:rPr>
          <w:rFonts w:ascii="Calibri" w:hAnsi="Calibri"/>
          <w:sz w:val="22"/>
          <w:szCs w:val="22"/>
        </w:rPr>
        <w:t>Klassekontaktane</w:t>
      </w:r>
      <w:r>
        <w:rPr>
          <w:rFonts w:ascii="Calibri" w:hAnsi="Calibri"/>
          <w:sz w:val="22"/>
          <w:szCs w:val="22"/>
        </w:rPr>
        <w:t xml:space="preserve"> </w:t>
      </w:r>
      <w:r w:rsidR="00500284">
        <w:rPr>
          <w:rFonts w:ascii="Calibri" w:hAnsi="Calibri"/>
          <w:sz w:val="22"/>
          <w:szCs w:val="22"/>
        </w:rPr>
        <w:t>tek ansvar for å få fo</w:t>
      </w:r>
      <w:r w:rsidR="00182D1F">
        <w:rPr>
          <w:rFonts w:ascii="Calibri" w:hAnsi="Calibri"/>
          <w:sz w:val="22"/>
          <w:szCs w:val="22"/>
        </w:rPr>
        <w:t>reldre</w:t>
      </w:r>
      <w:r w:rsidR="00500284">
        <w:rPr>
          <w:rFonts w:ascii="Calibri" w:hAnsi="Calibri"/>
          <w:sz w:val="22"/>
          <w:szCs w:val="22"/>
        </w:rPr>
        <w:t xml:space="preserve"> til å melde seg, og sender ut informasjon </w:t>
      </w:r>
      <w:r w:rsidR="00182D1F">
        <w:rPr>
          <w:rFonts w:ascii="Calibri" w:hAnsi="Calibri"/>
          <w:sz w:val="22"/>
          <w:szCs w:val="22"/>
        </w:rPr>
        <w:t>a</w:t>
      </w:r>
      <w:r w:rsidR="00500284">
        <w:rPr>
          <w:rFonts w:ascii="Calibri" w:hAnsi="Calibri"/>
          <w:sz w:val="22"/>
          <w:szCs w:val="22"/>
        </w:rPr>
        <w:t xml:space="preserve">nten i </w:t>
      </w:r>
      <w:proofErr w:type="spellStart"/>
      <w:r w:rsidR="00500284">
        <w:rPr>
          <w:rFonts w:ascii="Calibri" w:hAnsi="Calibri"/>
          <w:sz w:val="22"/>
          <w:szCs w:val="22"/>
        </w:rPr>
        <w:t>Vigilo</w:t>
      </w:r>
      <w:proofErr w:type="spellEnd"/>
      <w:r w:rsidR="00500284">
        <w:rPr>
          <w:rFonts w:ascii="Calibri" w:hAnsi="Calibri"/>
          <w:sz w:val="22"/>
          <w:szCs w:val="22"/>
        </w:rPr>
        <w:t xml:space="preserve"> eller i andre </w:t>
      </w:r>
      <w:r w:rsidR="004F7240">
        <w:rPr>
          <w:rFonts w:ascii="Calibri" w:hAnsi="Calibri"/>
          <w:sz w:val="22"/>
          <w:szCs w:val="22"/>
        </w:rPr>
        <w:t>kanalar</w:t>
      </w:r>
      <w:r w:rsidR="00500284">
        <w:rPr>
          <w:rFonts w:ascii="Calibri" w:hAnsi="Calibri"/>
          <w:sz w:val="22"/>
          <w:szCs w:val="22"/>
        </w:rPr>
        <w:t xml:space="preserve">. </w:t>
      </w:r>
      <w:r w:rsidR="00135E09">
        <w:rPr>
          <w:rFonts w:ascii="Calibri" w:hAnsi="Calibri"/>
          <w:sz w:val="22"/>
          <w:szCs w:val="22"/>
        </w:rPr>
        <w:t xml:space="preserve">Det </w:t>
      </w:r>
      <w:r w:rsidR="00CE3EDE">
        <w:rPr>
          <w:rFonts w:ascii="Calibri" w:hAnsi="Calibri"/>
          <w:sz w:val="22"/>
          <w:szCs w:val="22"/>
        </w:rPr>
        <w:t>vart</w:t>
      </w:r>
      <w:r w:rsidR="00135E09">
        <w:rPr>
          <w:rFonts w:ascii="Calibri" w:hAnsi="Calibri"/>
          <w:sz w:val="22"/>
          <w:szCs w:val="22"/>
        </w:rPr>
        <w:t xml:space="preserve"> utdelt </w:t>
      </w:r>
      <w:r w:rsidR="000209AD">
        <w:rPr>
          <w:rFonts w:ascii="Calibri" w:hAnsi="Calibri"/>
          <w:sz w:val="22"/>
          <w:szCs w:val="22"/>
        </w:rPr>
        <w:t xml:space="preserve">informasjon om kva type arbeid dei ulike trinna skal gjennomføre, samt kor mange </w:t>
      </w:r>
      <w:r w:rsidR="00C436E5">
        <w:rPr>
          <w:rFonts w:ascii="Calibri" w:hAnsi="Calibri"/>
          <w:sz w:val="22"/>
          <w:szCs w:val="22"/>
        </w:rPr>
        <w:t xml:space="preserve">føresette </w:t>
      </w:r>
      <w:r w:rsidR="0071745D">
        <w:rPr>
          <w:rFonts w:ascii="Calibri" w:hAnsi="Calibri"/>
          <w:sz w:val="22"/>
          <w:szCs w:val="22"/>
        </w:rPr>
        <w:t xml:space="preserve">kvart trinn </w:t>
      </w:r>
      <w:r w:rsidR="00C436E5">
        <w:rPr>
          <w:rFonts w:ascii="Calibri" w:hAnsi="Calibri"/>
          <w:sz w:val="22"/>
          <w:szCs w:val="22"/>
        </w:rPr>
        <w:t xml:space="preserve">treng. </w:t>
      </w:r>
      <w:r w:rsidR="0071745D">
        <w:rPr>
          <w:rFonts w:ascii="Calibri" w:hAnsi="Calibri"/>
          <w:sz w:val="22"/>
          <w:szCs w:val="22"/>
        </w:rPr>
        <w:t xml:space="preserve"> </w:t>
      </w:r>
    </w:p>
    <w:p w14:paraId="703EE2F6" w14:textId="189F9E57" w:rsidR="00E27B6A" w:rsidRDefault="00E27B6A" w:rsidP="004F7240">
      <w:pPr>
        <w:rPr>
          <w:rFonts w:ascii="Calibri" w:hAnsi="Calibri"/>
          <w:sz w:val="22"/>
          <w:szCs w:val="22"/>
        </w:rPr>
      </w:pPr>
    </w:p>
    <w:p w14:paraId="3795E5AA" w14:textId="43FCBC11" w:rsidR="00655F86" w:rsidRPr="00EB7254" w:rsidRDefault="00655F86" w:rsidP="00B936E4">
      <w:pPr>
        <w:rPr>
          <w:rFonts w:ascii="Calibri" w:hAnsi="Calibri"/>
          <w:sz w:val="22"/>
          <w:szCs w:val="22"/>
          <w:u w:val="single"/>
        </w:rPr>
      </w:pPr>
      <w:r w:rsidRPr="00EB7254">
        <w:rPr>
          <w:rFonts w:ascii="Calibri" w:hAnsi="Calibri"/>
          <w:sz w:val="22"/>
          <w:szCs w:val="22"/>
          <w:u w:val="single"/>
        </w:rPr>
        <w:t>Årsmøte</w:t>
      </w:r>
      <w:r w:rsidR="00B936E4" w:rsidRPr="00EB7254">
        <w:rPr>
          <w:rFonts w:ascii="Calibri" w:hAnsi="Calibri"/>
          <w:sz w:val="22"/>
          <w:szCs w:val="22"/>
          <w:u w:val="single"/>
        </w:rPr>
        <w:t>:</w:t>
      </w:r>
    </w:p>
    <w:p w14:paraId="0C986CA0" w14:textId="55DB38DF" w:rsidR="00E27B6A" w:rsidRDefault="00B936E4" w:rsidP="00EB72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Det </w:t>
      </w:r>
      <w:r w:rsidR="00525D95">
        <w:rPr>
          <w:rFonts w:ascii="Calibri" w:hAnsi="Calibri"/>
          <w:sz w:val="22"/>
          <w:szCs w:val="22"/>
        </w:rPr>
        <w:t xml:space="preserve">vil bli gjennomført årsmøte (foreldremøte) no før sommaren. </w:t>
      </w:r>
      <w:r w:rsidR="00EB7254">
        <w:rPr>
          <w:rFonts w:ascii="Calibri" w:hAnsi="Calibri"/>
          <w:sz w:val="22"/>
          <w:szCs w:val="22"/>
        </w:rPr>
        <w:t>Rutinane for klassekontaktar er at klassekontakt 2 blir klassekontakt 1, medan det blir gjort</w:t>
      </w:r>
      <w:r w:rsidR="00403E9C">
        <w:rPr>
          <w:rFonts w:ascii="Calibri" w:hAnsi="Calibri"/>
          <w:sz w:val="22"/>
          <w:szCs w:val="22"/>
        </w:rPr>
        <w:t xml:space="preserve"> val </w:t>
      </w:r>
      <w:r w:rsidR="00EB7254">
        <w:rPr>
          <w:rFonts w:ascii="Calibri" w:hAnsi="Calibri"/>
          <w:sz w:val="22"/>
          <w:szCs w:val="22"/>
        </w:rPr>
        <w:t>av ny klassekontakt 2.</w:t>
      </w:r>
    </w:p>
    <w:bookmarkEnd w:id="2"/>
    <w:p w14:paraId="4E8BDCA3" w14:textId="77777777" w:rsidR="00862460" w:rsidRDefault="00862460" w:rsidP="00862460">
      <w:pPr>
        <w:ind w:left="720"/>
        <w:rPr>
          <w:rFonts w:ascii="Calibri" w:hAnsi="Calibri"/>
          <w:sz w:val="22"/>
          <w:szCs w:val="22"/>
        </w:rPr>
      </w:pPr>
    </w:p>
    <w:p w14:paraId="01562A55" w14:textId="66FF031F" w:rsidR="003D088B" w:rsidRPr="003D088B" w:rsidRDefault="00FA2D51" w:rsidP="003D088B">
      <w:pPr>
        <w:numPr>
          <w:ilvl w:val="0"/>
          <w:numId w:val="37"/>
        </w:numPr>
        <w:rPr>
          <w:rFonts w:ascii="Calibri" w:hAnsi="Calibri"/>
          <w:b/>
          <w:sz w:val="28"/>
          <w:szCs w:val="28"/>
        </w:rPr>
      </w:pPr>
      <w:r w:rsidRPr="0021538E">
        <w:rPr>
          <w:rFonts w:ascii="Calibri" w:hAnsi="Calibri"/>
          <w:b/>
          <w:sz w:val="28"/>
          <w:szCs w:val="28"/>
        </w:rPr>
        <w:t>Elevrådssaker</w:t>
      </w:r>
    </w:p>
    <w:p w14:paraId="6ECD0970" w14:textId="48DA70A0" w:rsidR="006F1B2E" w:rsidRPr="006F1B2E" w:rsidRDefault="006F1B2E" w:rsidP="006F1B2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n-NO"/>
        </w:rPr>
      </w:pPr>
      <w:r w:rsidRPr="006F1B2E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Elevrådet </w:t>
      </w:r>
      <w:r>
        <w:rPr>
          <w:rStyle w:val="normaltextrun"/>
          <w:rFonts w:ascii="Calibri" w:hAnsi="Calibri" w:cs="Calibri"/>
          <w:sz w:val="22"/>
          <w:szCs w:val="22"/>
          <w:lang w:val="nn-NO"/>
        </w:rPr>
        <w:t>vil i samarbeid med lærarane arrangere</w:t>
      </w:r>
      <w:r w:rsidRPr="006F1B2E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aktivitetsdag i </w:t>
      </w:r>
      <w:proofErr w:type="spellStart"/>
      <w:r w:rsidRPr="006F1B2E">
        <w:rPr>
          <w:rStyle w:val="normaltextrun"/>
          <w:rFonts w:ascii="Calibri" w:hAnsi="Calibri" w:cs="Calibri"/>
          <w:sz w:val="22"/>
          <w:szCs w:val="22"/>
          <w:lang w:val="nn-NO"/>
        </w:rPr>
        <w:t>Malakoff</w:t>
      </w:r>
      <w:proofErr w:type="spellEnd"/>
      <w:r w:rsidRPr="006F1B2E">
        <w:rPr>
          <w:rStyle w:val="normaltextrun"/>
          <w:rFonts w:ascii="Calibri" w:hAnsi="Calibri" w:cs="Calibri"/>
          <w:sz w:val="22"/>
          <w:szCs w:val="22"/>
          <w:lang w:val="nn-NO"/>
        </w:rPr>
        <w:t>/Valhall</w:t>
      </w:r>
      <w:r>
        <w:rPr>
          <w:rStyle w:val="normaltextrun"/>
          <w:rFonts w:ascii="Calibri" w:hAnsi="Calibri" w:cs="Calibri"/>
          <w:sz w:val="22"/>
          <w:szCs w:val="22"/>
          <w:lang w:val="nn-NO"/>
        </w:rPr>
        <w:t>,</w:t>
      </w:r>
      <w:r w:rsidRPr="006F1B2E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tysdag 16.mai. </w:t>
      </w:r>
      <w:r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Aktivitetsdagen er for </w:t>
      </w:r>
      <w:r w:rsidRPr="006F1B2E">
        <w:rPr>
          <w:rStyle w:val="normaltextrun"/>
          <w:rFonts w:ascii="Calibri" w:hAnsi="Calibri" w:cs="Calibri"/>
          <w:sz w:val="22"/>
          <w:szCs w:val="22"/>
          <w:lang w:val="nn-NO"/>
        </w:rPr>
        <w:t>5.-7. trinn</w:t>
      </w:r>
      <w:r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, og det er planlagt at ein skal gjennomføre ulike </w:t>
      </w:r>
      <w:r w:rsidRPr="006F1B2E">
        <w:rPr>
          <w:rStyle w:val="normaltextrun"/>
          <w:rFonts w:ascii="Calibri" w:hAnsi="Calibri" w:cs="Calibri"/>
          <w:sz w:val="22"/>
          <w:szCs w:val="22"/>
          <w:lang w:val="nn-NO"/>
        </w:rPr>
        <w:t>17.mai</w:t>
      </w:r>
      <w:r>
        <w:rPr>
          <w:rStyle w:val="normaltextrun"/>
          <w:rFonts w:ascii="Calibri" w:hAnsi="Calibri" w:cs="Calibri"/>
          <w:sz w:val="22"/>
          <w:szCs w:val="22"/>
          <w:lang w:val="nn-NO"/>
        </w:rPr>
        <w:t>-</w:t>
      </w:r>
      <w:r w:rsidRPr="006F1B2E">
        <w:rPr>
          <w:rStyle w:val="normaltextrun"/>
          <w:rFonts w:ascii="Calibri" w:hAnsi="Calibri" w:cs="Calibri"/>
          <w:sz w:val="22"/>
          <w:szCs w:val="22"/>
          <w:lang w:val="nn-NO"/>
        </w:rPr>
        <w:t>inspirerte leikar og aktivitetar. Elevrådet har hatt ei runde der alle klassene har kome med forslag til aktivitetar.</w:t>
      </w:r>
      <w:r w:rsidRPr="006F1B2E">
        <w:rPr>
          <w:rStyle w:val="eop"/>
          <w:rFonts w:ascii="Calibri" w:hAnsi="Calibri" w:cs="Calibri"/>
          <w:sz w:val="22"/>
          <w:szCs w:val="22"/>
          <w:lang w:val="nn-NO"/>
        </w:rPr>
        <w:t> </w:t>
      </w:r>
      <w:r>
        <w:rPr>
          <w:rStyle w:val="eop"/>
          <w:rFonts w:ascii="Calibri" w:hAnsi="Calibri" w:cs="Calibri"/>
          <w:sz w:val="22"/>
          <w:szCs w:val="22"/>
          <w:lang w:val="nn-NO"/>
        </w:rPr>
        <w:t xml:space="preserve">Ei gruppe med lærarar </w:t>
      </w:r>
      <w:r w:rsidR="0058390A">
        <w:rPr>
          <w:rStyle w:val="eop"/>
          <w:rFonts w:ascii="Calibri" w:hAnsi="Calibri" w:cs="Calibri"/>
          <w:sz w:val="22"/>
          <w:szCs w:val="22"/>
          <w:lang w:val="nn-NO"/>
        </w:rPr>
        <w:t xml:space="preserve">på 5.-7. trinn har fått ansvar for å organisere opplegget. </w:t>
      </w:r>
    </w:p>
    <w:p w14:paraId="4AEFFA42" w14:textId="77777777" w:rsidR="006F1B2E" w:rsidRPr="006F1B2E" w:rsidRDefault="006F1B2E" w:rsidP="006F1B2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nn-NO"/>
        </w:rPr>
      </w:pPr>
      <w:r w:rsidRPr="006F1B2E">
        <w:rPr>
          <w:rStyle w:val="eop"/>
          <w:rFonts w:ascii="Calibri" w:hAnsi="Calibri" w:cs="Calibri"/>
          <w:sz w:val="22"/>
          <w:szCs w:val="22"/>
          <w:lang w:val="nn-NO"/>
        </w:rPr>
        <w:t> </w:t>
      </w:r>
    </w:p>
    <w:p w14:paraId="73609775" w14:textId="04A3A0C7" w:rsidR="006F1B2E" w:rsidRPr="006F1B2E" w:rsidRDefault="006F1B2E" w:rsidP="006F1B2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nn-NO"/>
        </w:rPr>
      </w:pPr>
      <w:r w:rsidRPr="006F1B2E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Det er eit ønskje om gapahuk eller grillhytte bak </w:t>
      </w:r>
      <w:proofErr w:type="spellStart"/>
      <w:r w:rsidRPr="006F1B2E">
        <w:rPr>
          <w:rStyle w:val="normaltextrun"/>
          <w:rFonts w:ascii="Calibri" w:hAnsi="Calibri" w:cs="Calibri"/>
          <w:sz w:val="22"/>
          <w:szCs w:val="22"/>
          <w:lang w:val="nn-NO"/>
        </w:rPr>
        <w:t>Eidahallen</w:t>
      </w:r>
      <w:proofErr w:type="spellEnd"/>
      <w:r w:rsidRPr="006F1B2E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. </w:t>
      </w:r>
      <w:r w:rsidR="0058390A">
        <w:rPr>
          <w:rStyle w:val="normaltextrun"/>
          <w:rFonts w:ascii="Calibri" w:hAnsi="Calibri" w:cs="Calibri"/>
          <w:sz w:val="22"/>
          <w:szCs w:val="22"/>
          <w:lang w:val="nn-NO"/>
        </w:rPr>
        <w:t>Elevrådet</w:t>
      </w:r>
      <w:r w:rsidRPr="006F1B2E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ser for seg ein plass der vi kan ha undervisning ute, sjølv om det er stygt vêr. Den skal vere tilgjengeleg for alle klassene frå 1</w:t>
      </w:r>
      <w:r w:rsidR="00232422">
        <w:rPr>
          <w:rStyle w:val="normaltextrun"/>
          <w:rFonts w:ascii="Calibri" w:hAnsi="Calibri" w:cs="Calibri"/>
          <w:sz w:val="22"/>
          <w:szCs w:val="22"/>
          <w:lang w:val="nn-NO"/>
        </w:rPr>
        <w:t>.</w:t>
      </w:r>
      <w:r w:rsidRPr="006F1B2E">
        <w:rPr>
          <w:rStyle w:val="normaltextrun"/>
          <w:rFonts w:ascii="Calibri" w:hAnsi="Calibri" w:cs="Calibri"/>
          <w:sz w:val="22"/>
          <w:szCs w:val="22"/>
          <w:lang w:val="nn-NO"/>
        </w:rPr>
        <w:t>-7</w:t>
      </w:r>
      <w:r w:rsidR="00232422">
        <w:rPr>
          <w:rStyle w:val="normaltextrun"/>
          <w:rFonts w:ascii="Calibri" w:hAnsi="Calibri" w:cs="Calibri"/>
          <w:sz w:val="22"/>
          <w:szCs w:val="22"/>
          <w:lang w:val="nn-NO"/>
        </w:rPr>
        <w:t>.</w:t>
      </w:r>
      <w:r w:rsidRPr="006F1B2E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klasse.</w:t>
      </w:r>
      <w:r w:rsidRPr="006F1B2E">
        <w:rPr>
          <w:rStyle w:val="eop"/>
          <w:rFonts w:ascii="Calibri" w:hAnsi="Calibri" w:cs="Calibri"/>
          <w:sz w:val="22"/>
          <w:szCs w:val="22"/>
          <w:lang w:val="nn-NO"/>
        </w:rPr>
        <w:t> </w:t>
      </w:r>
    </w:p>
    <w:p w14:paraId="5B9F4968" w14:textId="77777777" w:rsidR="006F1B2E" w:rsidRPr="006F1B2E" w:rsidRDefault="006F1B2E" w:rsidP="006F1B2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nn-NO"/>
        </w:rPr>
      </w:pPr>
      <w:r w:rsidRPr="006F1B2E">
        <w:rPr>
          <w:rStyle w:val="eop"/>
          <w:rFonts w:ascii="Calibri" w:hAnsi="Calibri" w:cs="Calibri"/>
          <w:sz w:val="22"/>
          <w:szCs w:val="22"/>
          <w:lang w:val="nn-NO"/>
        </w:rPr>
        <w:t> </w:t>
      </w:r>
    </w:p>
    <w:p w14:paraId="59792F67" w14:textId="704E8246" w:rsidR="00FB33F1" w:rsidRDefault="006F1B2E" w:rsidP="006F1B2E">
      <w:pPr>
        <w:rPr>
          <w:rStyle w:val="normaltextrun"/>
          <w:rFonts w:ascii="Calibri" w:hAnsi="Calibri" w:cs="Calibri"/>
          <w:sz w:val="22"/>
          <w:szCs w:val="22"/>
        </w:rPr>
      </w:pPr>
      <w:r w:rsidRPr="006F1B2E">
        <w:rPr>
          <w:rStyle w:val="normaltextrun"/>
          <w:rFonts w:ascii="Calibri" w:hAnsi="Calibri" w:cs="Calibri"/>
          <w:sz w:val="22"/>
          <w:szCs w:val="22"/>
        </w:rPr>
        <w:t>Elevrådet ønskjer seg eit betre uteområde slik at dei har noko å finne på i frimin</w:t>
      </w:r>
      <w:r w:rsidR="0058390A">
        <w:rPr>
          <w:rStyle w:val="normaltextrun"/>
          <w:rFonts w:ascii="Calibri" w:hAnsi="Calibri" w:cs="Calibri"/>
          <w:sz w:val="22"/>
          <w:szCs w:val="22"/>
        </w:rPr>
        <w:t>utta</w:t>
      </w:r>
      <w:r w:rsidRPr="006F1B2E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58390A">
        <w:rPr>
          <w:rStyle w:val="normaltextrun"/>
          <w:rFonts w:ascii="Calibri" w:hAnsi="Calibri" w:cs="Calibri"/>
          <w:sz w:val="22"/>
          <w:szCs w:val="22"/>
        </w:rPr>
        <w:t xml:space="preserve">Dei </w:t>
      </w:r>
      <w:r w:rsidR="0078028A">
        <w:rPr>
          <w:rStyle w:val="normaltextrun"/>
          <w:rFonts w:ascii="Calibri" w:hAnsi="Calibri" w:cs="Calibri"/>
          <w:sz w:val="22"/>
          <w:szCs w:val="22"/>
        </w:rPr>
        <w:t>v</w:t>
      </w:r>
      <w:r w:rsidR="0058390A">
        <w:rPr>
          <w:rStyle w:val="normaltextrun"/>
          <w:rFonts w:ascii="Calibri" w:hAnsi="Calibri" w:cs="Calibri"/>
          <w:sz w:val="22"/>
          <w:szCs w:val="22"/>
        </w:rPr>
        <w:t>il gjerne ha</w:t>
      </w:r>
      <w:r w:rsidRPr="006F1B2E">
        <w:rPr>
          <w:rStyle w:val="normaltextrun"/>
          <w:rFonts w:ascii="Calibri" w:hAnsi="Calibri" w:cs="Calibri"/>
          <w:sz w:val="22"/>
          <w:szCs w:val="22"/>
        </w:rPr>
        <w:t xml:space="preserve"> fleire </w:t>
      </w:r>
      <w:proofErr w:type="spellStart"/>
      <w:r w:rsidRPr="006F1B2E">
        <w:rPr>
          <w:rStyle w:val="normaltextrun"/>
          <w:rFonts w:ascii="Calibri" w:hAnsi="Calibri" w:cs="Calibri"/>
          <w:sz w:val="22"/>
          <w:szCs w:val="22"/>
        </w:rPr>
        <w:t>kinadisser</w:t>
      </w:r>
      <w:proofErr w:type="spellEnd"/>
      <w:r w:rsidRPr="006F1B2E">
        <w:rPr>
          <w:rStyle w:val="normaltextrun"/>
          <w:rFonts w:ascii="Calibri" w:hAnsi="Calibri" w:cs="Calibri"/>
          <w:sz w:val="22"/>
          <w:szCs w:val="22"/>
        </w:rPr>
        <w:t xml:space="preserve"> og betre nett i ballbingane. Det er òg eit ønskje om høgare nett på ballbingen bak </w:t>
      </w:r>
      <w:proofErr w:type="spellStart"/>
      <w:r w:rsidRPr="006F1B2E">
        <w:rPr>
          <w:rStyle w:val="normaltextrun"/>
          <w:rFonts w:ascii="Calibri" w:hAnsi="Calibri" w:cs="Calibri"/>
          <w:sz w:val="22"/>
          <w:szCs w:val="22"/>
        </w:rPr>
        <w:t>Eidahallen</w:t>
      </w:r>
      <w:proofErr w:type="spellEnd"/>
      <w:r w:rsidR="0078028A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0FED072" w14:textId="77777777" w:rsidR="006F1B2E" w:rsidRPr="00FB33F1" w:rsidRDefault="006F1B2E" w:rsidP="006F1B2E">
      <w:pPr>
        <w:rPr>
          <w:rFonts w:ascii="Calibri" w:hAnsi="Calibri"/>
          <w:b/>
          <w:sz w:val="28"/>
          <w:szCs w:val="28"/>
        </w:rPr>
      </w:pPr>
    </w:p>
    <w:p w14:paraId="01197098" w14:textId="00F53183" w:rsidR="00FA2D51" w:rsidRPr="00FB33F1" w:rsidRDefault="00FA2D51" w:rsidP="00FB33F1">
      <w:pPr>
        <w:numPr>
          <w:ilvl w:val="0"/>
          <w:numId w:val="37"/>
        </w:numPr>
        <w:rPr>
          <w:rFonts w:ascii="Calibri" w:hAnsi="Calibri"/>
          <w:b/>
          <w:sz w:val="28"/>
          <w:szCs w:val="28"/>
        </w:rPr>
      </w:pPr>
      <w:r w:rsidRPr="00FB33F1">
        <w:rPr>
          <w:rFonts w:ascii="Calibri" w:hAnsi="Calibri"/>
          <w:b/>
          <w:sz w:val="28"/>
          <w:szCs w:val="28"/>
        </w:rPr>
        <w:t>Eventuelt</w:t>
      </w:r>
    </w:p>
    <w:p w14:paraId="480119C3" w14:textId="77777777" w:rsidR="00D8415F" w:rsidRDefault="00D8415F" w:rsidP="00D8415F">
      <w:pPr>
        <w:rPr>
          <w:rFonts w:ascii="Calibri" w:hAnsi="Calibri"/>
          <w:sz w:val="22"/>
          <w:szCs w:val="22"/>
          <w:lang w:val="nb-NO"/>
        </w:rPr>
      </w:pPr>
    </w:p>
    <w:p w14:paraId="6D461D90" w14:textId="6D89ADD4" w:rsidR="00D8415F" w:rsidRPr="00283745" w:rsidRDefault="00E10FD6" w:rsidP="00D8415F">
      <w:pPr>
        <w:rPr>
          <w:rFonts w:ascii="Calibri" w:hAnsi="Calibri"/>
          <w:sz w:val="22"/>
          <w:szCs w:val="22"/>
          <w:u w:val="single"/>
          <w:lang w:val="nb-NO"/>
        </w:rPr>
      </w:pPr>
      <w:r w:rsidRPr="00283745">
        <w:rPr>
          <w:rFonts w:ascii="Calibri" w:hAnsi="Calibri"/>
          <w:sz w:val="22"/>
          <w:szCs w:val="22"/>
          <w:u w:val="single"/>
          <w:lang w:val="nb-NO"/>
        </w:rPr>
        <w:t xml:space="preserve">Trafikk i </w:t>
      </w:r>
      <w:proofErr w:type="spellStart"/>
      <w:r w:rsidRPr="00283745">
        <w:rPr>
          <w:rFonts w:ascii="Calibri" w:hAnsi="Calibri"/>
          <w:sz w:val="22"/>
          <w:szCs w:val="22"/>
          <w:u w:val="single"/>
          <w:lang w:val="nb-NO"/>
        </w:rPr>
        <w:t>skulevegen</w:t>
      </w:r>
      <w:proofErr w:type="spellEnd"/>
      <w:r w:rsidRPr="00283745">
        <w:rPr>
          <w:rFonts w:ascii="Calibri" w:hAnsi="Calibri"/>
          <w:sz w:val="22"/>
          <w:szCs w:val="22"/>
          <w:u w:val="single"/>
          <w:lang w:val="nb-NO"/>
        </w:rPr>
        <w:t>:</w:t>
      </w:r>
    </w:p>
    <w:p w14:paraId="6D608957" w14:textId="66753C94" w:rsidR="00E25BC8" w:rsidRDefault="001A0D2B" w:rsidP="00E25BC8">
      <w:pPr>
        <w:shd w:val="clear" w:color="auto" w:fill="FFFFFF"/>
        <w:rPr>
          <w:rFonts w:ascii="Arial" w:hAnsi="Arial" w:cs="Arial"/>
          <w:color w:val="202124"/>
          <w:sz w:val="27"/>
          <w:szCs w:val="27"/>
          <w:lang w:val="nb-NO"/>
        </w:rPr>
      </w:pPr>
      <w:r>
        <w:rPr>
          <w:rFonts w:ascii="Calibri" w:hAnsi="Calibri"/>
          <w:sz w:val="22"/>
          <w:szCs w:val="22"/>
          <w:lang w:val="nb-NO"/>
        </w:rPr>
        <w:t xml:space="preserve">Det kom </w:t>
      </w:r>
      <w:proofErr w:type="spellStart"/>
      <w:r>
        <w:rPr>
          <w:rFonts w:ascii="Calibri" w:hAnsi="Calibri"/>
          <w:sz w:val="22"/>
          <w:szCs w:val="22"/>
          <w:lang w:val="nb-NO"/>
        </w:rPr>
        <w:t>innspel</w:t>
      </w:r>
      <w:proofErr w:type="spellEnd"/>
      <w:r>
        <w:rPr>
          <w:rFonts w:ascii="Calibri" w:hAnsi="Calibri"/>
          <w:sz w:val="22"/>
          <w:szCs w:val="22"/>
          <w:lang w:val="nb-NO"/>
        </w:rPr>
        <w:t xml:space="preserve"> om</w:t>
      </w:r>
      <w:r w:rsidR="00267312">
        <w:rPr>
          <w:rFonts w:ascii="Calibri" w:hAnsi="Calibri"/>
          <w:sz w:val="22"/>
          <w:szCs w:val="22"/>
          <w:lang w:val="nb-NO"/>
        </w:rPr>
        <w:t xml:space="preserve"> «Hjertesone»</w:t>
      </w:r>
      <w:r w:rsidR="00E25BC8">
        <w:rPr>
          <w:rFonts w:ascii="Calibri" w:hAnsi="Calibri"/>
          <w:sz w:val="22"/>
          <w:szCs w:val="22"/>
          <w:lang w:val="nb-NO"/>
        </w:rPr>
        <w:t xml:space="preserve"> rundt </w:t>
      </w:r>
      <w:proofErr w:type="spellStart"/>
      <w:r w:rsidR="00E25BC8">
        <w:rPr>
          <w:rFonts w:ascii="Calibri" w:hAnsi="Calibri"/>
          <w:sz w:val="22"/>
          <w:szCs w:val="22"/>
          <w:lang w:val="nb-NO"/>
        </w:rPr>
        <w:t>skulen</w:t>
      </w:r>
      <w:proofErr w:type="spellEnd"/>
      <w:r w:rsidR="00E25BC8">
        <w:rPr>
          <w:rFonts w:ascii="Calibri" w:hAnsi="Calibri"/>
          <w:sz w:val="22"/>
          <w:szCs w:val="22"/>
          <w:lang w:val="nb-NO"/>
        </w:rPr>
        <w:t xml:space="preserve"> med </w:t>
      </w:r>
      <w:r w:rsidR="00283745">
        <w:rPr>
          <w:rFonts w:ascii="Calibri" w:hAnsi="Calibri"/>
          <w:sz w:val="22"/>
          <w:szCs w:val="22"/>
          <w:lang w:val="nb-NO"/>
        </w:rPr>
        <w:t>søkelys</w:t>
      </w:r>
      <w:r w:rsidR="00E25BC8">
        <w:rPr>
          <w:rFonts w:ascii="Calibri" w:hAnsi="Calibri"/>
          <w:sz w:val="22"/>
          <w:szCs w:val="22"/>
          <w:lang w:val="nb-NO"/>
        </w:rPr>
        <w:t xml:space="preserve"> </w:t>
      </w:r>
      <w:r w:rsidR="00283745">
        <w:rPr>
          <w:rFonts w:ascii="Calibri" w:hAnsi="Calibri"/>
          <w:sz w:val="22"/>
          <w:szCs w:val="22"/>
          <w:lang w:val="nb-NO"/>
        </w:rPr>
        <w:t xml:space="preserve">på trafikksikkerhet. Tiltak kan her </w:t>
      </w:r>
      <w:proofErr w:type="spellStart"/>
      <w:r w:rsidR="00283745">
        <w:rPr>
          <w:rFonts w:ascii="Calibri" w:hAnsi="Calibri"/>
          <w:sz w:val="22"/>
          <w:szCs w:val="22"/>
          <w:lang w:val="nb-NO"/>
        </w:rPr>
        <w:t>vere</w:t>
      </w:r>
      <w:proofErr w:type="spellEnd"/>
      <w:r w:rsidR="00283745">
        <w:rPr>
          <w:rFonts w:ascii="Calibri" w:hAnsi="Calibri"/>
          <w:sz w:val="22"/>
          <w:szCs w:val="22"/>
          <w:lang w:val="nb-NO"/>
        </w:rPr>
        <w:t xml:space="preserve"> ulike skilt som minner foreldre og foresatte på </w:t>
      </w:r>
      <w:proofErr w:type="spellStart"/>
      <w:r w:rsidR="00283745">
        <w:rPr>
          <w:rFonts w:ascii="Calibri" w:hAnsi="Calibri"/>
          <w:sz w:val="22"/>
          <w:szCs w:val="22"/>
          <w:lang w:val="nb-NO"/>
        </w:rPr>
        <w:t>trafikksikkerhe</w:t>
      </w:r>
      <w:r w:rsidR="008867E1">
        <w:rPr>
          <w:rFonts w:ascii="Calibri" w:hAnsi="Calibri"/>
          <w:sz w:val="22"/>
          <w:szCs w:val="22"/>
          <w:lang w:val="nb-NO"/>
        </w:rPr>
        <w:t>i</w:t>
      </w:r>
      <w:r w:rsidR="00283745">
        <w:rPr>
          <w:rFonts w:ascii="Calibri" w:hAnsi="Calibri"/>
          <w:sz w:val="22"/>
          <w:szCs w:val="22"/>
          <w:lang w:val="nb-NO"/>
        </w:rPr>
        <w:t>t</w:t>
      </w:r>
      <w:proofErr w:type="spellEnd"/>
      <w:r w:rsidR="00283745">
        <w:rPr>
          <w:rFonts w:ascii="Calibri" w:hAnsi="Calibri"/>
          <w:sz w:val="22"/>
          <w:szCs w:val="22"/>
          <w:lang w:val="nb-NO"/>
        </w:rPr>
        <w:t xml:space="preserve"> i </w:t>
      </w:r>
      <w:proofErr w:type="spellStart"/>
      <w:r w:rsidR="00283745">
        <w:rPr>
          <w:rFonts w:ascii="Calibri" w:hAnsi="Calibri"/>
          <w:sz w:val="22"/>
          <w:szCs w:val="22"/>
          <w:lang w:val="nb-NO"/>
        </w:rPr>
        <w:t>kvardagen</w:t>
      </w:r>
      <w:proofErr w:type="spellEnd"/>
      <w:r w:rsidR="00283745">
        <w:rPr>
          <w:rFonts w:ascii="Calibri" w:hAnsi="Calibri"/>
          <w:sz w:val="22"/>
          <w:szCs w:val="22"/>
          <w:lang w:val="nb-NO"/>
        </w:rPr>
        <w:t xml:space="preserve">. </w:t>
      </w:r>
      <w:proofErr w:type="spellStart"/>
      <w:r w:rsidR="00E155F4">
        <w:rPr>
          <w:rFonts w:ascii="Calibri" w:hAnsi="Calibri"/>
          <w:sz w:val="22"/>
          <w:szCs w:val="22"/>
          <w:lang w:val="nb-NO"/>
        </w:rPr>
        <w:t>Skulen</w:t>
      </w:r>
      <w:proofErr w:type="spellEnd"/>
      <w:r w:rsidR="00E155F4">
        <w:rPr>
          <w:rFonts w:ascii="Calibri" w:hAnsi="Calibri"/>
          <w:sz w:val="22"/>
          <w:szCs w:val="22"/>
          <w:lang w:val="nb-NO"/>
        </w:rPr>
        <w:t xml:space="preserve"> vart oppfordra til å sjekke ut kva muligheter som ligg i dette prosjektet. Du kan l</w:t>
      </w:r>
      <w:r w:rsidR="001F378C">
        <w:rPr>
          <w:rFonts w:ascii="Calibri" w:hAnsi="Calibri"/>
          <w:sz w:val="22"/>
          <w:szCs w:val="22"/>
          <w:lang w:val="nb-NO"/>
        </w:rPr>
        <w:t>es</w:t>
      </w:r>
      <w:r w:rsidR="00E155F4">
        <w:rPr>
          <w:rFonts w:ascii="Calibri" w:hAnsi="Calibri"/>
          <w:sz w:val="22"/>
          <w:szCs w:val="22"/>
          <w:lang w:val="nb-NO"/>
        </w:rPr>
        <w:t>e</w:t>
      </w:r>
      <w:r w:rsidR="001F378C">
        <w:rPr>
          <w:rFonts w:ascii="Calibri" w:hAnsi="Calibri"/>
          <w:sz w:val="22"/>
          <w:szCs w:val="22"/>
          <w:lang w:val="nb-NO"/>
        </w:rPr>
        <w:t xml:space="preserve"> </w:t>
      </w:r>
      <w:proofErr w:type="spellStart"/>
      <w:r w:rsidR="001F378C">
        <w:rPr>
          <w:rFonts w:ascii="Calibri" w:hAnsi="Calibri"/>
          <w:sz w:val="22"/>
          <w:szCs w:val="22"/>
          <w:lang w:val="nb-NO"/>
        </w:rPr>
        <w:t>meir</w:t>
      </w:r>
      <w:proofErr w:type="spellEnd"/>
      <w:r w:rsidR="001F378C">
        <w:rPr>
          <w:rFonts w:ascii="Calibri" w:hAnsi="Calibri"/>
          <w:sz w:val="22"/>
          <w:szCs w:val="22"/>
          <w:lang w:val="nb-NO"/>
        </w:rPr>
        <w:t xml:space="preserve"> </w:t>
      </w:r>
      <w:r w:rsidR="00FA72A0">
        <w:rPr>
          <w:rFonts w:ascii="Calibri" w:hAnsi="Calibri"/>
          <w:sz w:val="22"/>
          <w:szCs w:val="22"/>
          <w:lang w:val="nb-NO"/>
        </w:rPr>
        <w:t xml:space="preserve">om «Hjertesone» her: </w:t>
      </w:r>
    </w:p>
    <w:p w14:paraId="55DE9586" w14:textId="45E57CF3" w:rsidR="00E10FD6" w:rsidRDefault="00B00ADC" w:rsidP="00D8415F">
      <w:pPr>
        <w:rPr>
          <w:rFonts w:ascii="Calibri" w:hAnsi="Calibri"/>
          <w:sz w:val="22"/>
          <w:szCs w:val="22"/>
          <w:lang w:val="nb-NO"/>
        </w:rPr>
      </w:pPr>
      <w:hyperlink r:id="rId13" w:history="1">
        <w:r w:rsidR="001A0D2B" w:rsidRPr="00853CF1">
          <w:rPr>
            <w:rStyle w:val="Hyperkopling"/>
            <w:rFonts w:asciiTheme="minorHAnsi" w:hAnsiTheme="minorHAnsi" w:cstheme="minorHAnsi"/>
            <w:lang w:val="nb-NO"/>
          </w:rPr>
          <w:t>Hjertesone - tryggere skolevei • Trygg Trafikk</w:t>
        </w:r>
      </w:hyperlink>
    </w:p>
    <w:p w14:paraId="2E72CBDB" w14:textId="05035A11" w:rsidR="00E10FD6" w:rsidRDefault="00E10FD6" w:rsidP="00D8415F">
      <w:pPr>
        <w:rPr>
          <w:rFonts w:ascii="Calibri" w:hAnsi="Calibri"/>
          <w:sz w:val="22"/>
          <w:szCs w:val="22"/>
          <w:lang w:val="nb-NO"/>
        </w:rPr>
      </w:pPr>
    </w:p>
    <w:p w14:paraId="6CA2F8EB" w14:textId="77777777" w:rsidR="00E10FD6" w:rsidRDefault="00E10FD6" w:rsidP="00D8415F">
      <w:pPr>
        <w:rPr>
          <w:rFonts w:ascii="Calibri" w:hAnsi="Calibri"/>
          <w:sz w:val="22"/>
          <w:szCs w:val="22"/>
          <w:lang w:val="nb-NO"/>
        </w:rPr>
      </w:pPr>
    </w:p>
    <w:p w14:paraId="35E90CCF" w14:textId="77777777" w:rsidR="00D8415F" w:rsidRDefault="00D8415F" w:rsidP="00D8415F">
      <w:pPr>
        <w:rPr>
          <w:rFonts w:ascii="Calibri" w:hAnsi="Calibri"/>
          <w:sz w:val="22"/>
          <w:szCs w:val="22"/>
          <w:lang w:val="nb-NO"/>
        </w:rPr>
      </w:pPr>
      <w:r w:rsidRPr="00E669F1">
        <w:rPr>
          <w:rFonts w:ascii="Calibri" w:hAnsi="Calibri"/>
          <w:sz w:val="22"/>
          <w:szCs w:val="22"/>
          <w:lang w:val="nb-NO"/>
        </w:rPr>
        <w:t xml:space="preserve"> </w:t>
      </w:r>
    </w:p>
    <w:p w14:paraId="489D1F77" w14:textId="63867759" w:rsidR="00D8415F" w:rsidRPr="00E669F1" w:rsidRDefault="00CC2C8C" w:rsidP="00D8415F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Trine Wiik Jacobsen</w:t>
      </w:r>
      <w:r>
        <w:rPr>
          <w:rFonts w:ascii="Calibri" w:hAnsi="Calibri"/>
          <w:sz w:val="22"/>
          <w:szCs w:val="22"/>
          <w:lang w:val="nb-NO"/>
        </w:rPr>
        <w:tab/>
      </w:r>
      <w:r>
        <w:rPr>
          <w:rFonts w:ascii="Calibri" w:hAnsi="Calibri"/>
          <w:sz w:val="22"/>
          <w:szCs w:val="22"/>
          <w:lang w:val="nb-NO"/>
        </w:rPr>
        <w:tab/>
      </w:r>
      <w:r w:rsidR="00D8415F" w:rsidRPr="00E669F1">
        <w:rPr>
          <w:rFonts w:ascii="Calibri" w:hAnsi="Calibri"/>
          <w:sz w:val="22"/>
          <w:szCs w:val="22"/>
          <w:lang w:val="nb-NO"/>
        </w:rPr>
        <w:t xml:space="preserve">Anne-Grete Eikås         </w:t>
      </w:r>
      <w:r w:rsidR="00D8415F" w:rsidRPr="00E669F1">
        <w:rPr>
          <w:rFonts w:ascii="Calibri" w:hAnsi="Calibri"/>
          <w:sz w:val="22"/>
          <w:szCs w:val="22"/>
          <w:lang w:val="nb-NO"/>
        </w:rPr>
        <w:tab/>
        <w:t xml:space="preserve">      </w:t>
      </w:r>
      <w:r w:rsidR="00D8415F">
        <w:rPr>
          <w:rFonts w:ascii="Calibri" w:hAnsi="Calibri"/>
          <w:sz w:val="22"/>
          <w:szCs w:val="22"/>
          <w:lang w:val="nb-NO"/>
        </w:rPr>
        <w:t xml:space="preserve">     </w:t>
      </w:r>
      <w:r w:rsidR="00862460">
        <w:rPr>
          <w:rFonts w:ascii="Calibri" w:hAnsi="Calibri"/>
          <w:sz w:val="22"/>
          <w:szCs w:val="22"/>
          <w:lang w:val="nb-NO"/>
        </w:rPr>
        <w:t>Kenneth Vedvik</w:t>
      </w:r>
      <w:r w:rsidR="00D8415F" w:rsidRPr="00E669F1">
        <w:rPr>
          <w:rFonts w:ascii="Calibri" w:hAnsi="Calibri"/>
          <w:sz w:val="22"/>
          <w:szCs w:val="22"/>
          <w:lang w:val="nb-NO"/>
        </w:rPr>
        <w:t xml:space="preserve">                                             </w:t>
      </w:r>
    </w:p>
    <w:p w14:paraId="4ECCEFE5" w14:textId="573D9EE8" w:rsidR="00D8415F" w:rsidRPr="00E669F1" w:rsidRDefault="00F854F7" w:rsidP="00D8415F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 xml:space="preserve">         </w:t>
      </w:r>
      <w:r w:rsidR="00D8415F" w:rsidRPr="00E669F1">
        <w:rPr>
          <w:rFonts w:ascii="Calibri" w:hAnsi="Calibri"/>
          <w:sz w:val="22"/>
          <w:szCs w:val="22"/>
          <w:lang w:val="nb-NO"/>
        </w:rPr>
        <w:t xml:space="preserve">  </w:t>
      </w:r>
      <w:r>
        <w:rPr>
          <w:rFonts w:ascii="Calibri" w:hAnsi="Calibri"/>
          <w:sz w:val="22"/>
          <w:szCs w:val="22"/>
          <w:lang w:val="nb-NO"/>
        </w:rPr>
        <w:t xml:space="preserve">FAU </w:t>
      </w:r>
      <w:proofErr w:type="spellStart"/>
      <w:r>
        <w:rPr>
          <w:rFonts w:ascii="Calibri" w:hAnsi="Calibri"/>
          <w:sz w:val="22"/>
          <w:szCs w:val="22"/>
          <w:lang w:val="nb-NO"/>
        </w:rPr>
        <w:t>leiar</w:t>
      </w:r>
      <w:proofErr w:type="spellEnd"/>
      <w:r w:rsidR="00D8415F" w:rsidRPr="00E669F1">
        <w:rPr>
          <w:rFonts w:ascii="Calibri" w:hAnsi="Calibri"/>
          <w:sz w:val="22"/>
          <w:szCs w:val="22"/>
          <w:lang w:val="nb-NO"/>
        </w:rPr>
        <w:t xml:space="preserve">  </w:t>
      </w:r>
      <w:r w:rsidR="00D8415F">
        <w:rPr>
          <w:rFonts w:ascii="Calibri" w:hAnsi="Calibri"/>
          <w:sz w:val="22"/>
          <w:szCs w:val="22"/>
          <w:lang w:val="nb-NO"/>
        </w:rPr>
        <w:t xml:space="preserve"> </w:t>
      </w:r>
      <w:r>
        <w:rPr>
          <w:rFonts w:ascii="Calibri" w:hAnsi="Calibri"/>
          <w:sz w:val="22"/>
          <w:szCs w:val="22"/>
          <w:lang w:val="nb-NO"/>
        </w:rPr>
        <w:t xml:space="preserve">                                     </w:t>
      </w:r>
      <w:r w:rsidR="00D8415F" w:rsidRPr="00E669F1">
        <w:rPr>
          <w:rFonts w:ascii="Calibri" w:hAnsi="Calibri"/>
          <w:sz w:val="22"/>
          <w:szCs w:val="22"/>
          <w:lang w:val="nb-NO"/>
        </w:rPr>
        <w:t xml:space="preserve">rektor                              </w:t>
      </w:r>
      <w:proofErr w:type="spellStart"/>
      <w:r w:rsidR="00D8415F" w:rsidRPr="00E669F1">
        <w:rPr>
          <w:rFonts w:ascii="Calibri" w:hAnsi="Calibri"/>
          <w:sz w:val="22"/>
          <w:szCs w:val="22"/>
          <w:lang w:val="nb-NO"/>
        </w:rPr>
        <w:t>assisterande</w:t>
      </w:r>
      <w:proofErr w:type="spellEnd"/>
      <w:r w:rsidR="00D8415F" w:rsidRPr="00E669F1">
        <w:rPr>
          <w:rFonts w:ascii="Calibri" w:hAnsi="Calibri"/>
          <w:sz w:val="22"/>
          <w:szCs w:val="22"/>
          <w:lang w:val="nb-NO"/>
        </w:rPr>
        <w:t xml:space="preserve"> rektor                                                    </w:t>
      </w:r>
    </w:p>
    <w:p w14:paraId="271C11F7" w14:textId="77777777" w:rsidR="00D8415F" w:rsidRPr="00853CF1" w:rsidRDefault="00D8415F" w:rsidP="007E25B5">
      <w:pPr>
        <w:rPr>
          <w:rFonts w:ascii="Calibri" w:hAnsi="Calibri"/>
          <w:sz w:val="22"/>
          <w:szCs w:val="22"/>
          <w:lang w:val="nb-NO"/>
        </w:rPr>
      </w:pPr>
    </w:p>
    <w:sectPr w:rsidR="00D8415F" w:rsidRPr="00853CF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2CC7" w14:textId="77777777" w:rsidR="0068516A" w:rsidRDefault="0068516A">
      <w:r>
        <w:separator/>
      </w:r>
    </w:p>
  </w:endnote>
  <w:endnote w:type="continuationSeparator" w:id="0">
    <w:p w14:paraId="253F7DCF" w14:textId="77777777" w:rsidR="0068516A" w:rsidRDefault="0068516A">
      <w:r>
        <w:continuationSeparator/>
      </w:r>
    </w:p>
  </w:endnote>
  <w:endnote w:type="continuationNotice" w:id="1">
    <w:p w14:paraId="5DDE7D71" w14:textId="77777777" w:rsidR="0068516A" w:rsidRDefault="00685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0"/>
      <w:gridCol w:w="2880"/>
      <w:gridCol w:w="3420"/>
    </w:tblGrid>
    <w:tr w:rsidR="00E64B3D" w14:paraId="70AFB472" w14:textId="77777777">
      <w:tc>
        <w:tcPr>
          <w:tcW w:w="2590" w:type="dxa"/>
        </w:tcPr>
        <w:p w14:paraId="128B6AD2" w14:textId="77777777" w:rsidR="00E64B3D" w:rsidRDefault="00E64B3D">
          <w:pPr>
            <w:pStyle w:val="Botntekst"/>
            <w:rPr>
              <w:sz w:val="20"/>
            </w:rPr>
          </w:pPr>
          <w:r>
            <w:rPr>
              <w:sz w:val="20"/>
            </w:rPr>
            <w:t>Postadresse:</w:t>
          </w:r>
        </w:p>
      </w:tc>
      <w:tc>
        <w:tcPr>
          <w:tcW w:w="2880" w:type="dxa"/>
        </w:tcPr>
        <w:p w14:paraId="098DA514" w14:textId="77777777" w:rsidR="00E64B3D" w:rsidRDefault="00E64B3D">
          <w:pPr>
            <w:pStyle w:val="Botntekst"/>
            <w:rPr>
              <w:sz w:val="20"/>
            </w:rPr>
          </w:pPr>
          <w:r>
            <w:rPr>
              <w:sz w:val="20"/>
            </w:rPr>
            <w:t>Telefon:    57 86 34 20</w:t>
          </w:r>
        </w:p>
      </w:tc>
      <w:tc>
        <w:tcPr>
          <w:tcW w:w="3420" w:type="dxa"/>
        </w:tcPr>
        <w:p w14:paraId="1A0298E1" w14:textId="77777777" w:rsidR="00E64B3D" w:rsidRDefault="00471A58" w:rsidP="00C62545">
          <w:pPr>
            <w:pStyle w:val="Botntekst"/>
            <w:rPr>
              <w:sz w:val="20"/>
            </w:rPr>
          </w:pPr>
          <w:r>
            <w:rPr>
              <w:sz w:val="20"/>
            </w:rPr>
            <w:t xml:space="preserve">E-post: </w:t>
          </w:r>
          <w:r w:rsidR="004553B4">
            <w:rPr>
              <w:sz w:val="20"/>
            </w:rPr>
            <w:t>age</w:t>
          </w:r>
          <w:r w:rsidR="00E64B3D">
            <w:rPr>
              <w:sz w:val="20"/>
            </w:rPr>
            <w:t>@</w:t>
          </w:r>
          <w:r w:rsidR="00C62545">
            <w:rPr>
              <w:sz w:val="20"/>
            </w:rPr>
            <w:t>stad</w:t>
          </w:r>
          <w:r w:rsidR="00E64B3D">
            <w:rPr>
              <w:sz w:val="20"/>
            </w:rPr>
            <w:t>.kommune.no</w:t>
          </w:r>
        </w:p>
      </w:tc>
    </w:tr>
    <w:tr w:rsidR="00E64B3D" w14:paraId="69452E78" w14:textId="77777777">
      <w:tc>
        <w:tcPr>
          <w:tcW w:w="2590" w:type="dxa"/>
        </w:tcPr>
        <w:p w14:paraId="1FAA68E9" w14:textId="77777777" w:rsidR="00E64B3D" w:rsidRDefault="004553B4">
          <w:pPr>
            <w:pStyle w:val="Botntekst"/>
            <w:rPr>
              <w:sz w:val="20"/>
            </w:rPr>
          </w:pPr>
          <w:r>
            <w:rPr>
              <w:sz w:val="20"/>
            </w:rPr>
            <w:t>Rådhusvegen 11</w:t>
          </w:r>
        </w:p>
      </w:tc>
      <w:tc>
        <w:tcPr>
          <w:tcW w:w="2880" w:type="dxa"/>
        </w:tcPr>
        <w:p w14:paraId="678770E8" w14:textId="77777777" w:rsidR="00E64B3D" w:rsidRDefault="00E64B3D">
          <w:pPr>
            <w:pStyle w:val="Botntekst"/>
            <w:rPr>
              <w:sz w:val="20"/>
            </w:rPr>
          </w:pPr>
        </w:p>
      </w:tc>
      <w:tc>
        <w:tcPr>
          <w:tcW w:w="3420" w:type="dxa"/>
        </w:tcPr>
        <w:p w14:paraId="5203724F" w14:textId="77777777" w:rsidR="00E64B3D" w:rsidRDefault="00E64B3D">
          <w:pPr>
            <w:pStyle w:val="Botntekst"/>
            <w:rPr>
              <w:sz w:val="20"/>
            </w:rPr>
          </w:pPr>
        </w:p>
      </w:tc>
    </w:tr>
    <w:tr w:rsidR="00E64B3D" w14:paraId="48CC4784" w14:textId="77777777">
      <w:tc>
        <w:tcPr>
          <w:tcW w:w="2590" w:type="dxa"/>
        </w:tcPr>
        <w:p w14:paraId="1E148F68" w14:textId="77777777" w:rsidR="00E64B3D" w:rsidRDefault="00E64B3D" w:rsidP="004553B4">
          <w:pPr>
            <w:pStyle w:val="Botntekst"/>
            <w:rPr>
              <w:sz w:val="20"/>
            </w:rPr>
          </w:pPr>
          <w:r>
            <w:rPr>
              <w:sz w:val="20"/>
            </w:rPr>
            <w:t>677</w:t>
          </w:r>
          <w:r w:rsidR="004553B4">
            <w:rPr>
              <w:sz w:val="20"/>
            </w:rPr>
            <w:t>0</w:t>
          </w:r>
          <w:r>
            <w:rPr>
              <w:sz w:val="20"/>
            </w:rPr>
            <w:t xml:space="preserve"> Nordfjordeid</w:t>
          </w:r>
        </w:p>
      </w:tc>
      <w:tc>
        <w:tcPr>
          <w:tcW w:w="2880" w:type="dxa"/>
        </w:tcPr>
        <w:p w14:paraId="15CE4C25" w14:textId="77777777" w:rsidR="00E64B3D" w:rsidRDefault="00E64B3D">
          <w:pPr>
            <w:pStyle w:val="Botntekst"/>
            <w:rPr>
              <w:sz w:val="20"/>
            </w:rPr>
          </w:pPr>
        </w:p>
      </w:tc>
      <w:tc>
        <w:tcPr>
          <w:tcW w:w="3420" w:type="dxa"/>
        </w:tcPr>
        <w:p w14:paraId="264BE63C" w14:textId="77777777" w:rsidR="00E64B3D" w:rsidRDefault="00E64B3D">
          <w:pPr>
            <w:pStyle w:val="Botntekst"/>
            <w:rPr>
              <w:sz w:val="20"/>
            </w:rPr>
          </w:pPr>
        </w:p>
      </w:tc>
    </w:tr>
    <w:tr w:rsidR="00E64B3D" w14:paraId="3165AB70" w14:textId="77777777">
      <w:tc>
        <w:tcPr>
          <w:tcW w:w="2590" w:type="dxa"/>
        </w:tcPr>
        <w:p w14:paraId="5FE063E0" w14:textId="77777777" w:rsidR="00E64B3D" w:rsidRDefault="00E64B3D">
          <w:pPr>
            <w:pStyle w:val="Botntekst"/>
            <w:rPr>
              <w:sz w:val="20"/>
            </w:rPr>
          </w:pPr>
        </w:p>
      </w:tc>
      <w:tc>
        <w:tcPr>
          <w:tcW w:w="2880" w:type="dxa"/>
        </w:tcPr>
        <w:p w14:paraId="3E6468CF" w14:textId="77777777" w:rsidR="00E64B3D" w:rsidRDefault="00E64B3D">
          <w:pPr>
            <w:pStyle w:val="Botntekst"/>
            <w:rPr>
              <w:sz w:val="20"/>
            </w:rPr>
          </w:pPr>
        </w:p>
      </w:tc>
      <w:tc>
        <w:tcPr>
          <w:tcW w:w="3420" w:type="dxa"/>
        </w:tcPr>
        <w:p w14:paraId="2D159E46" w14:textId="77777777" w:rsidR="00E64B3D" w:rsidRDefault="00E64B3D">
          <w:pPr>
            <w:pStyle w:val="Botntekst"/>
            <w:rPr>
              <w:sz w:val="20"/>
            </w:rPr>
          </w:pPr>
        </w:p>
      </w:tc>
    </w:tr>
  </w:tbl>
  <w:p w14:paraId="246EB085" w14:textId="77777777" w:rsidR="00E64B3D" w:rsidRDefault="00E64B3D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937C" w14:textId="77777777" w:rsidR="0068516A" w:rsidRDefault="0068516A">
      <w:r>
        <w:separator/>
      </w:r>
    </w:p>
  </w:footnote>
  <w:footnote w:type="continuationSeparator" w:id="0">
    <w:p w14:paraId="29A6A1D1" w14:textId="77777777" w:rsidR="0068516A" w:rsidRDefault="0068516A">
      <w:r>
        <w:continuationSeparator/>
      </w:r>
    </w:p>
  </w:footnote>
  <w:footnote w:type="continuationNotice" w:id="1">
    <w:p w14:paraId="5D0D5E1F" w14:textId="77777777" w:rsidR="0068516A" w:rsidRDefault="006851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5B32" w14:textId="2889D7BC" w:rsidR="00257409" w:rsidRPr="00561C90" w:rsidRDefault="0058390A" w:rsidP="00257409">
    <w:pPr>
      <w:pStyle w:val="Topptekst"/>
      <w:tabs>
        <w:tab w:val="clear" w:pos="4536"/>
        <w:tab w:val="clear" w:pos="9072"/>
        <w:tab w:val="left" w:pos="1575"/>
      </w:tabs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225D35" wp14:editId="056FAE99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666115" cy="838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409" w:rsidRPr="00561C90">
      <w:rPr>
        <w:rFonts w:ascii="Calibri" w:hAnsi="Calibri" w:cs="Calibri"/>
        <w:sz w:val="32"/>
        <w:szCs w:val="32"/>
      </w:rPr>
      <w:t xml:space="preserve">                      </w:t>
    </w:r>
    <w:r w:rsidR="00257409" w:rsidRPr="00561C90">
      <w:rPr>
        <w:rFonts w:ascii="Calibri" w:hAnsi="Calibri" w:cs="Calibri"/>
        <w:sz w:val="32"/>
        <w:szCs w:val="32"/>
      </w:rPr>
      <w:t>Stad kommune</w:t>
    </w:r>
  </w:p>
  <w:p w14:paraId="10EE5087" w14:textId="77777777" w:rsidR="00E64B3D" w:rsidRPr="00561C90" w:rsidRDefault="00257409" w:rsidP="00257409">
    <w:pPr>
      <w:pStyle w:val="Topptekst"/>
      <w:tabs>
        <w:tab w:val="clear" w:pos="4536"/>
        <w:tab w:val="clear" w:pos="9072"/>
        <w:tab w:val="left" w:pos="1575"/>
      </w:tabs>
      <w:rPr>
        <w:rFonts w:ascii="Calibri" w:hAnsi="Calibri" w:cs="Calibri"/>
        <w:sz w:val="32"/>
        <w:szCs w:val="32"/>
      </w:rPr>
    </w:pPr>
    <w:r w:rsidRPr="00561C90">
      <w:rPr>
        <w:rFonts w:ascii="Calibri" w:hAnsi="Calibri" w:cs="Calibri"/>
        <w:sz w:val="32"/>
        <w:szCs w:val="32"/>
      </w:rPr>
      <w:t xml:space="preserve">                      Nordfjordeid skule</w:t>
    </w:r>
    <w:r w:rsidRPr="00561C90">
      <w:rPr>
        <w:rFonts w:ascii="Calibri" w:hAnsi="Calibri" w:cs="Calibri"/>
        <w:sz w:val="32"/>
        <w:szCs w:val="32"/>
      </w:rPr>
      <w:tab/>
    </w:r>
  </w:p>
  <w:p w14:paraId="219409D6" w14:textId="77777777" w:rsidR="00257409" w:rsidRPr="00561C90" w:rsidRDefault="00257409" w:rsidP="00257409">
    <w:pPr>
      <w:pStyle w:val="Topptekst"/>
      <w:tabs>
        <w:tab w:val="clear" w:pos="4536"/>
        <w:tab w:val="clear" w:pos="9072"/>
        <w:tab w:val="left" w:pos="1575"/>
      </w:tabs>
      <w:rPr>
        <w:rFonts w:ascii="Calibri" w:hAnsi="Calibri" w:cs="Calibri"/>
        <w:sz w:val="32"/>
        <w:szCs w:val="32"/>
      </w:rPr>
    </w:pPr>
  </w:p>
  <w:p w14:paraId="474A1276" w14:textId="77777777" w:rsidR="00257409" w:rsidRPr="00561C90" w:rsidRDefault="00257409" w:rsidP="00257409">
    <w:pPr>
      <w:pStyle w:val="Topptekst"/>
      <w:tabs>
        <w:tab w:val="clear" w:pos="4536"/>
        <w:tab w:val="clear" w:pos="9072"/>
        <w:tab w:val="left" w:pos="1575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AFE"/>
    <w:multiLevelType w:val="hybridMultilevel"/>
    <w:tmpl w:val="C2221F3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54074"/>
    <w:multiLevelType w:val="multilevel"/>
    <w:tmpl w:val="3DF89F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5950"/>
    <w:multiLevelType w:val="hybridMultilevel"/>
    <w:tmpl w:val="59F231DE"/>
    <w:lvl w:ilvl="0" w:tplc="1C80A2E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2998"/>
    <w:multiLevelType w:val="hybridMultilevel"/>
    <w:tmpl w:val="AFFAAB10"/>
    <w:lvl w:ilvl="0" w:tplc="08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A2F65"/>
    <w:multiLevelType w:val="hybridMultilevel"/>
    <w:tmpl w:val="214A88AC"/>
    <w:lvl w:ilvl="0" w:tplc="238C23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81769C"/>
    <w:multiLevelType w:val="hybridMultilevel"/>
    <w:tmpl w:val="D34EE582"/>
    <w:lvl w:ilvl="0" w:tplc="1A44F1E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6B3A0C"/>
    <w:multiLevelType w:val="hybridMultilevel"/>
    <w:tmpl w:val="493AA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D310C"/>
    <w:multiLevelType w:val="hybridMultilevel"/>
    <w:tmpl w:val="A3F445A8"/>
    <w:lvl w:ilvl="0" w:tplc="E52A06E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B1CC9"/>
    <w:multiLevelType w:val="hybridMultilevel"/>
    <w:tmpl w:val="DF30AF7A"/>
    <w:lvl w:ilvl="0" w:tplc="64322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B68CB"/>
    <w:multiLevelType w:val="hybridMultilevel"/>
    <w:tmpl w:val="1B84F892"/>
    <w:lvl w:ilvl="0" w:tplc="08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D70C3F"/>
    <w:multiLevelType w:val="multilevel"/>
    <w:tmpl w:val="D5D0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502A"/>
    <w:multiLevelType w:val="hybridMultilevel"/>
    <w:tmpl w:val="2406449A"/>
    <w:lvl w:ilvl="0" w:tplc="49FA855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0648F"/>
    <w:multiLevelType w:val="hybridMultilevel"/>
    <w:tmpl w:val="F704D496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A5302"/>
    <w:multiLevelType w:val="hybridMultilevel"/>
    <w:tmpl w:val="8D5A5A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35371"/>
    <w:multiLevelType w:val="hybridMultilevel"/>
    <w:tmpl w:val="B6C066B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4299F"/>
    <w:multiLevelType w:val="hybridMultilevel"/>
    <w:tmpl w:val="0C649A16"/>
    <w:lvl w:ilvl="0" w:tplc="550415A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60B87"/>
    <w:multiLevelType w:val="multilevel"/>
    <w:tmpl w:val="C63C6A8C"/>
    <w:lvl w:ilvl="0">
      <w:start w:val="12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401E6DAE"/>
    <w:multiLevelType w:val="hybridMultilevel"/>
    <w:tmpl w:val="7176306A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C44DEF"/>
    <w:multiLevelType w:val="hybridMultilevel"/>
    <w:tmpl w:val="160AF68C"/>
    <w:lvl w:ilvl="0" w:tplc="75328AB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330B0"/>
    <w:multiLevelType w:val="hybridMultilevel"/>
    <w:tmpl w:val="3DF89FC4"/>
    <w:lvl w:ilvl="0" w:tplc="F00CA4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15BDE"/>
    <w:multiLevelType w:val="hybridMultilevel"/>
    <w:tmpl w:val="D8EA405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91E30"/>
    <w:multiLevelType w:val="hybridMultilevel"/>
    <w:tmpl w:val="AAB4575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B11C9A"/>
    <w:multiLevelType w:val="hybridMultilevel"/>
    <w:tmpl w:val="EC5078A0"/>
    <w:lvl w:ilvl="0" w:tplc="08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4C3895"/>
    <w:multiLevelType w:val="hybridMultilevel"/>
    <w:tmpl w:val="F9584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82F9D"/>
    <w:multiLevelType w:val="hybridMultilevel"/>
    <w:tmpl w:val="9504666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8505FA"/>
    <w:multiLevelType w:val="hybridMultilevel"/>
    <w:tmpl w:val="30A2433C"/>
    <w:lvl w:ilvl="0" w:tplc="75328AB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800FB"/>
    <w:multiLevelType w:val="hybridMultilevel"/>
    <w:tmpl w:val="9B0A4A78"/>
    <w:lvl w:ilvl="0" w:tplc="64322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64817"/>
    <w:multiLevelType w:val="hybridMultilevel"/>
    <w:tmpl w:val="19A4F548"/>
    <w:lvl w:ilvl="0" w:tplc="0088B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2B06F1"/>
    <w:multiLevelType w:val="hybridMultilevel"/>
    <w:tmpl w:val="31E8E848"/>
    <w:lvl w:ilvl="0" w:tplc="081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363" w:hanging="360"/>
      </w:pPr>
    </w:lvl>
    <w:lvl w:ilvl="2" w:tplc="0814001B" w:tentative="1">
      <w:start w:val="1"/>
      <w:numFmt w:val="lowerRoman"/>
      <w:lvlText w:val="%3."/>
      <w:lvlJc w:val="right"/>
      <w:pPr>
        <w:ind w:left="2083" w:hanging="180"/>
      </w:pPr>
    </w:lvl>
    <w:lvl w:ilvl="3" w:tplc="0814000F" w:tentative="1">
      <w:start w:val="1"/>
      <w:numFmt w:val="decimal"/>
      <w:lvlText w:val="%4."/>
      <w:lvlJc w:val="left"/>
      <w:pPr>
        <w:ind w:left="2803" w:hanging="360"/>
      </w:pPr>
    </w:lvl>
    <w:lvl w:ilvl="4" w:tplc="08140019" w:tentative="1">
      <w:start w:val="1"/>
      <w:numFmt w:val="lowerLetter"/>
      <w:lvlText w:val="%5."/>
      <w:lvlJc w:val="left"/>
      <w:pPr>
        <w:ind w:left="3523" w:hanging="360"/>
      </w:pPr>
    </w:lvl>
    <w:lvl w:ilvl="5" w:tplc="0814001B" w:tentative="1">
      <w:start w:val="1"/>
      <w:numFmt w:val="lowerRoman"/>
      <w:lvlText w:val="%6."/>
      <w:lvlJc w:val="right"/>
      <w:pPr>
        <w:ind w:left="4243" w:hanging="180"/>
      </w:pPr>
    </w:lvl>
    <w:lvl w:ilvl="6" w:tplc="0814000F" w:tentative="1">
      <w:start w:val="1"/>
      <w:numFmt w:val="decimal"/>
      <w:lvlText w:val="%7."/>
      <w:lvlJc w:val="left"/>
      <w:pPr>
        <w:ind w:left="4963" w:hanging="360"/>
      </w:pPr>
    </w:lvl>
    <w:lvl w:ilvl="7" w:tplc="08140019" w:tentative="1">
      <w:start w:val="1"/>
      <w:numFmt w:val="lowerLetter"/>
      <w:lvlText w:val="%8."/>
      <w:lvlJc w:val="left"/>
      <w:pPr>
        <w:ind w:left="5683" w:hanging="360"/>
      </w:pPr>
    </w:lvl>
    <w:lvl w:ilvl="8" w:tplc="08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DFD6DFA"/>
    <w:multiLevelType w:val="hybridMultilevel"/>
    <w:tmpl w:val="D5D003D0"/>
    <w:lvl w:ilvl="0" w:tplc="E52A06E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D6AC6"/>
    <w:multiLevelType w:val="hybridMultilevel"/>
    <w:tmpl w:val="F0187A80"/>
    <w:lvl w:ilvl="0" w:tplc="D5A2528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35" w:hanging="360"/>
      </w:pPr>
    </w:lvl>
    <w:lvl w:ilvl="2" w:tplc="0414001B" w:tentative="1">
      <w:start w:val="1"/>
      <w:numFmt w:val="lowerRoman"/>
      <w:lvlText w:val="%3."/>
      <w:lvlJc w:val="right"/>
      <w:pPr>
        <w:ind w:left="2055" w:hanging="180"/>
      </w:pPr>
    </w:lvl>
    <w:lvl w:ilvl="3" w:tplc="0414000F" w:tentative="1">
      <w:start w:val="1"/>
      <w:numFmt w:val="decimal"/>
      <w:lvlText w:val="%4."/>
      <w:lvlJc w:val="left"/>
      <w:pPr>
        <w:ind w:left="2775" w:hanging="360"/>
      </w:pPr>
    </w:lvl>
    <w:lvl w:ilvl="4" w:tplc="04140019" w:tentative="1">
      <w:start w:val="1"/>
      <w:numFmt w:val="lowerLetter"/>
      <w:lvlText w:val="%5."/>
      <w:lvlJc w:val="left"/>
      <w:pPr>
        <w:ind w:left="3495" w:hanging="360"/>
      </w:pPr>
    </w:lvl>
    <w:lvl w:ilvl="5" w:tplc="0414001B" w:tentative="1">
      <w:start w:val="1"/>
      <w:numFmt w:val="lowerRoman"/>
      <w:lvlText w:val="%6."/>
      <w:lvlJc w:val="right"/>
      <w:pPr>
        <w:ind w:left="4215" w:hanging="180"/>
      </w:pPr>
    </w:lvl>
    <w:lvl w:ilvl="6" w:tplc="0414000F" w:tentative="1">
      <w:start w:val="1"/>
      <w:numFmt w:val="decimal"/>
      <w:lvlText w:val="%7."/>
      <w:lvlJc w:val="left"/>
      <w:pPr>
        <w:ind w:left="4935" w:hanging="360"/>
      </w:pPr>
    </w:lvl>
    <w:lvl w:ilvl="7" w:tplc="04140019" w:tentative="1">
      <w:start w:val="1"/>
      <w:numFmt w:val="lowerLetter"/>
      <w:lvlText w:val="%8."/>
      <w:lvlJc w:val="left"/>
      <w:pPr>
        <w:ind w:left="5655" w:hanging="360"/>
      </w:pPr>
    </w:lvl>
    <w:lvl w:ilvl="8" w:tplc="041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1" w15:restartNumberingAfterBreak="0">
    <w:nsid w:val="5F2974CB"/>
    <w:multiLevelType w:val="hybridMultilevel"/>
    <w:tmpl w:val="DB665ED4"/>
    <w:lvl w:ilvl="0" w:tplc="89A051E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3B3A"/>
    <w:multiLevelType w:val="hybridMultilevel"/>
    <w:tmpl w:val="A8C060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D457E"/>
    <w:multiLevelType w:val="hybridMultilevel"/>
    <w:tmpl w:val="734C960C"/>
    <w:lvl w:ilvl="0" w:tplc="0414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4" w15:restartNumberingAfterBreak="0">
    <w:nsid w:val="6D28672C"/>
    <w:multiLevelType w:val="hybridMultilevel"/>
    <w:tmpl w:val="B57CF78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329F5"/>
    <w:multiLevelType w:val="multilevel"/>
    <w:tmpl w:val="AF98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F6D00"/>
    <w:multiLevelType w:val="hybridMultilevel"/>
    <w:tmpl w:val="AF98FA02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23F5C"/>
    <w:multiLevelType w:val="hybridMultilevel"/>
    <w:tmpl w:val="DB3E5C0E"/>
    <w:lvl w:ilvl="0" w:tplc="0414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8" w15:restartNumberingAfterBreak="0">
    <w:nsid w:val="7D5F6EF6"/>
    <w:multiLevelType w:val="hybridMultilevel"/>
    <w:tmpl w:val="AB7E6A56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E71014B"/>
    <w:multiLevelType w:val="hybridMultilevel"/>
    <w:tmpl w:val="82CEA40C"/>
    <w:lvl w:ilvl="0" w:tplc="422045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1322840">
    <w:abstractNumId w:val="25"/>
  </w:num>
  <w:num w:numId="2" w16cid:durableId="813259025">
    <w:abstractNumId w:val="18"/>
  </w:num>
  <w:num w:numId="3" w16cid:durableId="882211956">
    <w:abstractNumId w:val="16"/>
  </w:num>
  <w:num w:numId="4" w16cid:durableId="1406731697">
    <w:abstractNumId w:val="17"/>
  </w:num>
  <w:num w:numId="5" w16cid:durableId="53895103">
    <w:abstractNumId w:val="12"/>
  </w:num>
  <w:num w:numId="6" w16cid:durableId="1576864330">
    <w:abstractNumId w:val="36"/>
  </w:num>
  <w:num w:numId="7" w16cid:durableId="1822888360">
    <w:abstractNumId w:val="9"/>
  </w:num>
  <w:num w:numId="8" w16cid:durableId="92097176">
    <w:abstractNumId w:val="22"/>
  </w:num>
  <w:num w:numId="9" w16cid:durableId="1693530451">
    <w:abstractNumId w:val="3"/>
  </w:num>
  <w:num w:numId="10" w16cid:durableId="1801681702">
    <w:abstractNumId w:val="19"/>
  </w:num>
  <w:num w:numId="11" w16cid:durableId="763189328">
    <w:abstractNumId w:val="35"/>
  </w:num>
  <w:num w:numId="12" w16cid:durableId="1093168664">
    <w:abstractNumId w:val="1"/>
  </w:num>
  <w:num w:numId="13" w16cid:durableId="1581793324">
    <w:abstractNumId w:val="26"/>
  </w:num>
  <w:num w:numId="14" w16cid:durableId="136343794">
    <w:abstractNumId w:val="8"/>
  </w:num>
  <w:num w:numId="15" w16cid:durableId="925000717">
    <w:abstractNumId w:val="11"/>
  </w:num>
  <w:num w:numId="16" w16cid:durableId="242179651">
    <w:abstractNumId w:val="2"/>
  </w:num>
  <w:num w:numId="17" w16cid:durableId="1872061477">
    <w:abstractNumId w:val="31"/>
  </w:num>
  <w:num w:numId="18" w16cid:durableId="945624245">
    <w:abstractNumId w:val="15"/>
  </w:num>
  <w:num w:numId="19" w16cid:durableId="513612852">
    <w:abstractNumId w:val="7"/>
  </w:num>
  <w:num w:numId="20" w16cid:durableId="1059010952">
    <w:abstractNumId w:val="29"/>
  </w:num>
  <w:num w:numId="21" w16cid:durableId="1313220415">
    <w:abstractNumId w:val="10"/>
  </w:num>
  <w:num w:numId="22" w16cid:durableId="1656252583">
    <w:abstractNumId w:val="39"/>
  </w:num>
  <w:num w:numId="23" w16cid:durableId="709571247">
    <w:abstractNumId w:val="32"/>
  </w:num>
  <w:num w:numId="24" w16cid:durableId="837382415">
    <w:abstractNumId w:val="20"/>
  </w:num>
  <w:num w:numId="25" w16cid:durableId="653460015">
    <w:abstractNumId w:val="28"/>
  </w:num>
  <w:num w:numId="26" w16cid:durableId="52824368">
    <w:abstractNumId w:val="34"/>
  </w:num>
  <w:num w:numId="27" w16cid:durableId="637221438">
    <w:abstractNumId w:val="4"/>
  </w:num>
  <w:num w:numId="28" w16cid:durableId="725179816">
    <w:abstractNumId w:val="30"/>
  </w:num>
  <w:num w:numId="29" w16cid:durableId="1095860188">
    <w:abstractNumId w:val="37"/>
  </w:num>
  <w:num w:numId="30" w16cid:durableId="1555897051">
    <w:abstractNumId w:val="33"/>
  </w:num>
  <w:num w:numId="31" w16cid:durableId="1767071358">
    <w:abstractNumId w:val="5"/>
  </w:num>
  <w:num w:numId="32" w16cid:durableId="1388718678">
    <w:abstractNumId w:val="21"/>
  </w:num>
  <w:num w:numId="33" w16cid:durableId="1564214122">
    <w:abstractNumId w:val="24"/>
  </w:num>
  <w:num w:numId="34" w16cid:durableId="878005607">
    <w:abstractNumId w:val="0"/>
  </w:num>
  <w:num w:numId="35" w16cid:durableId="673267381">
    <w:abstractNumId w:val="38"/>
  </w:num>
  <w:num w:numId="36" w16cid:durableId="1986274740">
    <w:abstractNumId w:val="14"/>
  </w:num>
  <w:num w:numId="37" w16cid:durableId="783380060">
    <w:abstractNumId w:val="27"/>
  </w:num>
  <w:num w:numId="38" w16cid:durableId="1068577436">
    <w:abstractNumId w:val="23"/>
  </w:num>
  <w:num w:numId="39" w16cid:durableId="79495225">
    <w:abstractNumId w:val="13"/>
  </w:num>
  <w:num w:numId="40" w16cid:durableId="7243730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1E"/>
    <w:rsid w:val="00006B7C"/>
    <w:rsid w:val="00011A41"/>
    <w:rsid w:val="00015A55"/>
    <w:rsid w:val="00016CF9"/>
    <w:rsid w:val="000209AD"/>
    <w:rsid w:val="00025626"/>
    <w:rsid w:val="00025B51"/>
    <w:rsid w:val="000265C6"/>
    <w:rsid w:val="00036C57"/>
    <w:rsid w:val="00043437"/>
    <w:rsid w:val="0005007D"/>
    <w:rsid w:val="00053BD3"/>
    <w:rsid w:val="0005416C"/>
    <w:rsid w:val="000557C8"/>
    <w:rsid w:val="000755BA"/>
    <w:rsid w:val="000764C2"/>
    <w:rsid w:val="00082D61"/>
    <w:rsid w:val="000853AE"/>
    <w:rsid w:val="00092024"/>
    <w:rsid w:val="000930E7"/>
    <w:rsid w:val="00095F81"/>
    <w:rsid w:val="000977A5"/>
    <w:rsid w:val="000A2DCF"/>
    <w:rsid w:val="000A3D68"/>
    <w:rsid w:val="000A6BD7"/>
    <w:rsid w:val="000A7929"/>
    <w:rsid w:val="000C3C63"/>
    <w:rsid w:val="000C5336"/>
    <w:rsid w:val="000C6462"/>
    <w:rsid w:val="000E16E5"/>
    <w:rsid w:val="000E4F42"/>
    <w:rsid w:val="000E5BED"/>
    <w:rsid w:val="000F0D95"/>
    <w:rsid w:val="000F3B75"/>
    <w:rsid w:val="000F5536"/>
    <w:rsid w:val="0010018A"/>
    <w:rsid w:val="00123456"/>
    <w:rsid w:val="00135E09"/>
    <w:rsid w:val="00143204"/>
    <w:rsid w:val="00144320"/>
    <w:rsid w:val="0014439A"/>
    <w:rsid w:val="001478BE"/>
    <w:rsid w:val="00154E6D"/>
    <w:rsid w:val="00155DE6"/>
    <w:rsid w:val="00174FDA"/>
    <w:rsid w:val="00176DE9"/>
    <w:rsid w:val="00180F35"/>
    <w:rsid w:val="00182D1F"/>
    <w:rsid w:val="00191ACF"/>
    <w:rsid w:val="00193B6F"/>
    <w:rsid w:val="001A0D2B"/>
    <w:rsid w:val="001A6F92"/>
    <w:rsid w:val="001B3B45"/>
    <w:rsid w:val="001B643D"/>
    <w:rsid w:val="001C2552"/>
    <w:rsid w:val="001C56C4"/>
    <w:rsid w:val="001E50B9"/>
    <w:rsid w:val="001F378C"/>
    <w:rsid w:val="00202692"/>
    <w:rsid w:val="00210F3F"/>
    <w:rsid w:val="0021538E"/>
    <w:rsid w:val="00220594"/>
    <w:rsid w:val="00224233"/>
    <w:rsid w:val="002252A5"/>
    <w:rsid w:val="00232422"/>
    <w:rsid w:val="00240411"/>
    <w:rsid w:val="00242720"/>
    <w:rsid w:val="00242772"/>
    <w:rsid w:val="002469A3"/>
    <w:rsid w:val="00257409"/>
    <w:rsid w:val="002644E1"/>
    <w:rsid w:val="00267312"/>
    <w:rsid w:val="0027059C"/>
    <w:rsid w:val="00282525"/>
    <w:rsid w:val="002828B2"/>
    <w:rsid w:val="00283745"/>
    <w:rsid w:val="00283F71"/>
    <w:rsid w:val="00286167"/>
    <w:rsid w:val="0029211B"/>
    <w:rsid w:val="002A07AB"/>
    <w:rsid w:val="002A52B6"/>
    <w:rsid w:val="002B7B1C"/>
    <w:rsid w:val="002F5CD7"/>
    <w:rsid w:val="00302690"/>
    <w:rsid w:val="00303AC1"/>
    <w:rsid w:val="00304570"/>
    <w:rsid w:val="003057F2"/>
    <w:rsid w:val="003125B4"/>
    <w:rsid w:val="00323522"/>
    <w:rsid w:val="00326CCC"/>
    <w:rsid w:val="00331432"/>
    <w:rsid w:val="00332E61"/>
    <w:rsid w:val="0033438D"/>
    <w:rsid w:val="00350F9E"/>
    <w:rsid w:val="003536FB"/>
    <w:rsid w:val="003547B0"/>
    <w:rsid w:val="00383A19"/>
    <w:rsid w:val="0038413A"/>
    <w:rsid w:val="003971BF"/>
    <w:rsid w:val="003972E0"/>
    <w:rsid w:val="003A272D"/>
    <w:rsid w:val="003B0285"/>
    <w:rsid w:val="003C3C9D"/>
    <w:rsid w:val="003D088B"/>
    <w:rsid w:val="003D2188"/>
    <w:rsid w:val="003E731C"/>
    <w:rsid w:val="003F0813"/>
    <w:rsid w:val="004007A4"/>
    <w:rsid w:val="00403E9C"/>
    <w:rsid w:val="004106F0"/>
    <w:rsid w:val="00410FE4"/>
    <w:rsid w:val="00420ECB"/>
    <w:rsid w:val="00421541"/>
    <w:rsid w:val="00430EC3"/>
    <w:rsid w:val="0043714E"/>
    <w:rsid w:val="00441E18"/>
    <w:rsid w:val="004445FE"/>
    <w:rsid w:val="00451E34"/>
    <w:rsid w:val="004553B4"/>
    <w:rsid w:val="00471A58"/>
    <w:rsid w:val="00480216"/>
    <w:rsid w:val="00481AE0"/>
    <w:rsid w:val="004825A3"/>
    <w:rsid w:val="00494F1E"/>
    <w:rsid w:val="004A1040"/>
    <w:rsid w:val="004A2C90"/>
    <w:rsid w:val="004B02AC"/>
    <w:rsid w:val="004B69A0"/>
    <w:rsid w:val="004C0B1D"/>
    <w:rsid w:val="004D560D"/>
    <w:rsid w:val="004E5AF0"/>
    <w:rsid w:val="004E6C1F"/>
    <w:rsid w:val="004F7240"/>
    <w:rsid w:val="00500277"/>
    <w:rsid w:val="00500284"/>
    <w:rsid w:val="00500D0A"/>
    <w:rsid w:val="00517392"/>
    <w:rsid w:val="00522341"/>
    <w:rsid w:val="00522F99"/>
    <w:rsid w:val="005235DC"/>
    <w:rsid w:val="00525D95"/>
    <w:rsid w:val="00546421"/>
    <w:rsid w:val="005518D9"/>
    <w:rsid w:val="00554525"/>
    <w:rsid w:val="00556C00"/>
    <w:rsid w:val="005615DE"/>
    <w:rsid w:val="00561C90"/>
    <w:rsid w:val="00561F61"/>
    <w:rsid w:val="00564E20"/>
    <w:rsid w:val="00565249"/>
    <w:rsid w:val="00567338"/>
    <w:rsid w:val="00572C8E"/>
    <w:rsid w:val="00573C19"/>
    <w:rsid w:val="00574853"/>
    <w:rsid w:val="00576676"/>
    <w:rsid w:val="005810DE"/>
    <w:rsid w:val="0058390A"/>
    <w:rsid w:val="00585791"/>
    <w:rsid w:val="005941D6"/>
    <w:rsid w:val="005A68BC"/>
    <w:rsid w:val="005B7981"/>
    <w:rsid w:val="005D0AB3"/>
    <w:rsid w:val="005E3A6A"/>
    <w:rsid w:val="005E5F9E"/>
    <w:rsid w:val="005E6F16"/>
    <w:rsid w:val="005E74A6"/>
    <w:rsid w:val="005F540E"/>
    <w:rsid w:val="0060187F"/>
    <w:rsid w:val="00605B76"/>
    <w:rsid w:val="00616A39"/>
    <w:rsid w:val="00617798"/>
    <w:rsid w:val="00620B80"/>
    <w:rsid w:val="00620D7F"/>
    <w:rsid w:val="00623F93"/>
    <w:rsid w:val="0063760A"/>
    <w:rsid w:val="0063790C"/>
    <w:rsid w:val="00645C69"/>
    <w:rsid w:val="00655F86"/>
    <w:rsid w:val="00657860"/>
    <w:rsid w:val="006709C6"/>
    <w:rsid w:val="00670BF3"/>
    <w:rsid w:val="0067269F"/>
    <w:rsid w:val="00675D84"/>
    <w:rsid w:val="00677B4D"/>
    <w:rsid w:val="0068516A"/>
    <w:rsid w:val="00693493"/>
    <w:rsid w:val="0069557C"/>
    <w:rsid w:val="006964C0"/>
    <w:rsid w:val="006A7593"/>
    <w:rsid w:val="006B027C"/>
    <w:rsid w:val="006C042A"/>
    <w:rsid w:val="006D2E03"/>
    <w:rsid w:val="006F1B2E"/>
    <w:rsid w:val="006F38A0"/>
    <w:rsid w:val="006F4B32"/>
    <w:rsid w:val="006F6688"/>
    <w:rsid w:val="00701D82"/>
    <w:rsid w:val="0071745D"/>
    <w:rsid w:val="00733030"/>
    <w:rsid w:val="00734090"/>
    <w:rsid w:val="00734414"/>
    <w:rsid w:val="00742C04"/>
    <w:rsid w:val="00743CC7"/>
    <w:rsid w:val="0074570C"/>
    <w:rsid w:val="007513B3"/>
    <w:rsid w:val="00763348"/>
    <w:rsid w:val="00764499"/>
    <w:rsid w:val="00766B24"/>
    <w:rsid w:val="00772D03"/>
    <w:rsid w:val="0078028A"/>
    <w:rsid w:val="00785788"/>
    <w:rsid w:val="007A58BA"/>
    <w:rsid w:val="007A65E8"/>
    <w:rsid w:val="007B01DA"/>
    <w:rsid w:val="007C66D3"/>
    <w:rsid w:val="007D2444"/>
    <w:rsid w:val="007E25B5"/>
    <w:rsid w:val="007E5590"/>
    <w:rsid w:val="00800374"/>
    <w:rsid w:val="0080182C"/>
    <w:rsid w:val="00815C1E"/>
    <w:rsid w:val="00821CA6"/>
    <w:rsid w:val="00827FCC"/>
    <w:rsid w:val="00831BAC"/>
    <w:rsid w:val="0085232F"/>
    <w:rsid w:val="00853CF1"/>
    <w:rsid w:val="00862460"/>
    <w:rsid w:val="00863F84"/>
    <w:rsid w:val="00866C64"/>
    <w:rsid w:val="00874BD4"/>
    <w:rsid w:val="00881B78"/>
    <w:rsid w:val="008831C5"/>
    <w:rsid w:val="008867E1"/>
    <w:rsid w:val="0089307E"/>
    <w:rsid w:val="00894F4B"/>
    <w:rsid w:val="008970CF"/>
    <w:rsid w:val="008A091E"/>
    <w:rsid w:val="008A7940"/>
    <w:rsid w:val="008C630C"/>
    <w:rsid w:val="008D75BB"/>
    <w:rsid w:val="008E5F71"/>
    <w:rsid w:val="00900A47"/>
    <w:rsid w:val="0090119F"/>
    <w:rsid w:val="00901BBD"/>
    <w:rsid w:val="0090247F"/>
    <w:rsid w:val="00902F21"/>
    <w:rsid w:val="00911399"/>
    <w:rsid w:val="00911DB6"/>
    <w:rsid w:val="00930763"/>
    <w:rsid w:val="00935214"/>
    <w:rsid w:val="00950703"/>
    <w:rsid w:val="00953EA9"/>
    <w:rsid w:val="00966F20"/>
    <w:rsid w:val="009679BB"/>
    <w:rsid w:val="00974134"/>
    <w:rsid w:val="00990050"/>
    <w:rsid w:val="00993BC1"/>
    <w:rsid w:val="00997919"/>
    <w:rsid w:val="009A27AA"/>
    <w:rsid w:val="009A2D38"/>
    <w:rsid w:val="009A39A1"/>
    <w:rsid w:val="009A5EDE"/>
    <w:rsid w:val="009A7F86"/>
    <w:rsid w:val="009C329F"/>
    <w:rsid w:val="009E4C64"/>
    <w:rsid w:val="009E673A"/>
    <w:rsid w:val="009F08CE"/>
    <w:rsid w:val="009F1741"/>
    <w:rsid w:val="009F18B0"/>
    <w:rsid w:val="009F3F71"/>
    <w:rsid w:val="00A12EF0"/>
    <w:rsid w:val="00A250E6"/>
    <w:rsid w:val="00A2657D"/>
    <w:rsid w:val="00A2702F"/>
    <w:rsid w:val="00A34BE0"/>
    <w:rsid w:val="00A4114D"/>
    <w:rsid w:val="00A54A73"/>
    <w:rsid w:val="00A57CA7"/>
    <w:rsid w:val="00A81397"/>
    <w:rsid w:val="00A97364"/>
    <w:rsid w:val="00AA4433"/>
    <w:rsid w:val="00AB2D81"/>
    <w:rsid w:val="00AB3385"/>
    <w:rsid w:val="00AC4C54"/>
    <w:rsid w:val="00AC78CC"/>
    <w:rsid w:val="00AD17C9"/>
    <w:rsid w:val="00AE0F39"/>
    <w:rsid w:val="00AE6656"/>
    <w:rsid w:val="00AF0342"/>
    <w:rsid w:val="00AF129C"/>
    <w:rsid w:val="00AF3968"/>
    <w:rsid w:val="00AF7907"/>
    <w:rsid w:val="00B00ADC"/>
    <w:rsid w:val="00B011B1"/>
    <w:rsid w:val="00B0148D"/>
    <w:rsid w:val="00B042DC"/>
    <w:rsid w:val="00B07689"/>
    <w:rsid w:val="00B1636C"/>
    <w:rsid w:val="00B26791"/>
    <w:rsid w:val="00B32C68"/>
    <w:rsid w:val="00B363EF"/>
    <w:rsid w:val="00B43970"/>
    <w:rsid w:val="00B471C2"/>
    <w:rsid w:val="00B47921"/>
    <w:rsid w:val="00B5289F"/>
    <w:rsid w:val="00B60BE0"/>
    <w:rsid w:val="00B6604B"/>
    <w:rsid w:val="00B70DD7"/>
    <w:rsid w:val="00B7570E"/>
    <w:rsid w:val="00B77A28"/>
    <w:rsid w:val="00B80006"/>
    <w:rsid w:val="00B80B55"/>
    <w:rsid w:val="00B81D11"/>
    <w:rsid w:val="00B82F92"/>
    <w:rsid w:val="00B936E4"/>
    <w:rsid w:val="00BA36A1"/>
    <w:rsid w:val="00BB17E1"/>
    <w:rsid w:val="00BC1F9F"/>
    <w:rsid w:val="00BC38F9"/>
    <w:rsid w:val="00BD081C"/>
    <w:rsid w:val="00BE1FF1"/>
    <w:rsid w:val="00BE2F5A"/>
    <w:rsid w:val="00BE3D6D"/>
    <w:rsid w:val="00BF15F1"/>
    <w:rsid w:val="00C01DB5"/>
    <w:rsid w:val="00C03451"/>
    <w:rsid w:val="00C10E30"/>
    <w:rsid w:val="00C25709"/>
    <w:rsid w:val="00C37133"/>
    <w:rsid w:val="00C436E5"/>
    <w:rsid w:val="00C44D64"/>
    <w:rsid w:val="00C57323"/>
    <w:rsid w:val="00C603CD"/>
    <w:rsid w:val="00C62545"/>
    <w:rsid w:val="00C74284"/>
    <w:rsid w:val="00C77E89"/>
    <w:rsid w:val="00CA0EA9"/>
    <w:rsid w:val="00CA2E33"/>
    <w:rsid w:val="00CA6F24"/>
    <w:rsid w:val="00CA7A8B"/>
    <w:rsid w:val="00CB23F2"/>
    <w:rsid w:val="00CC136E"/>
    <w:rsid w:val="00CC263B"/>
    <w:rsid w:val="00CC2C8C"/>
    <w:rsid w:val="00CD6478"/>
    <w:rsid w:val="00CE3EDE"/>
    <w:rsid w:val="00CE504D"/>
    <w:rsid w:val="00CF632E"/>
    <w:rsid w:val="00CF6F3F"/>
    <w:rsid w:val="00CF74E8"/>
    <w:rsid w:val="00D01474"/>
    <w:rsid w:val="00D029B7"/>
    <w:rsid w:val="00D11788"/>
    <w:rsid w:val="00D17C14"/>
    <w:rsid w:val="00D203AD"/>
    <w:rsid w:val="00D21C76"/>
    <w:rsid w:val="00D229E0"/>
    <w:rsid w:val="00D245A7"/>
    <w:rsid w:val="00D32206"/>
    <w:rsid w:val="00D406CA"/>
    <w:rsid w:val="00D4379F"/>
    <w:rsid w:val="00D46DC7"/>
    <w:rsid w:val="00D47546"/>
    <w:rsid w:val="00D510F8"/>
    <w:rsid w:val="00D53B92"/>
    <w:rsid w:val="00D63FCE"/>
    <w:rsid w:val="00D7091E"/>
    <w:rsid w:val="00D811BF"/>
    <w:rsid w:val="00D8415F"/>
    <w:rsid w:val="00D94490"/>
    <w:rsid w:val="00D967B9"/>
    <w:rsid w:val="00DA1F8C"/>
    <w:rsid w:val="00DB3FE0"/>
    <w:rsid w:val="00DB625A"/>
    <w:rsid w:val="00DC25A2"/>
    <w:rsid w:val="00DC635A"/>
    <w:rsid w:val="00DC74C6"/>
    <w:rsid w:val="00DC7EC8"/>
    <w:rsid w:val="00DE1AB6"/>
    <w:rsid w:val="00DF0C6B"/>
    <w:rsid w:val="00DF5A16"/>
    <w:rsid w:val="00DF5C06"/>
    <w:rsid w:val="00E00FCE"/>
    <w:rsid w:val="00E10BA2"/>
    <w:rsid w:val="00E10FD6"/>
    <w:rsid w:val="00E15036"/>
    <w:rsid w:val="00E155F4"/>
    <w:rsid w:val="00E22143"/>
    <w:rsid w:val="00E23C81"/>
    <w:rsid w:val="00E25BC8"/>
    <w:rsid w:val="00E26EA5"/>
    <w:rsid w:val="00E27B6A"/>
    <w:rsid w:val="00E364B3"/>
    <w:rsid w:val="00E37310"/>
    <w:rsid w:val="00E40363"/>
    <w:rsid w:val="00E40E23"/>
    <w:rsid w:val="00E41F08"/>
    <w:rsid w:val="00E45EAF"/>
    <w:rsid w:val="00E51ECC"/>
    <w:rsid w:val="00E52C83"/>
    <w:rsid w:val="00E57417"/>
    <w:rsid w:val="00E6035F"/>
    <w:rsid w:val="00E6312F"/>
    <w:rsid w:val="00E64B3D"/>
    <w:rsid w:val="00E64F3F"/>
    <w:rsid w:val="00E669F1"/>
    <w:rsid w:val="00E836CC"/>
    <w:rsid w:val="00E8443B"/>
    <w:rsid w:val="00E85A9B"/>
    <w:rsid w:val="00EA0C3B"/>
    <w:rsid w:val="00EA3F08"/>
    <w:rsid w:val="00EB036D"/>
    <w:rsid w:val="00EB0E46"/>
    <w:rsid w:val="00EB5235"/>
    <w:rsid w:val="00EB7254"/>
    <w:rsid w:val="00EC3B5F"/>
    <w:rsid w:val="00EC727C"/>
    <w:rsid w:val="00EE40D8"/>
    <w:rsid w:val="00EF56BA"/>
    <w:rsid w:val="00EF6A5C"/>
    <w:rsid w:val="00F0304C"/>
    <w:rsid w:val="00F20EA3"/>
    <w:rsid w:val="00F20F9B"/>
    <w:rsid w:val="00F44029"/>
    <w:rsid w:val="00F46B98"/>
    <w:rsid w:val="00F63F35"/>
    <w:rsid w:val="00F64126"/>
    <w:rsid w:val="00F66CA3"/>
    <w:rsid w:val="00F760A4"/>
    <w:rsid w:val="00F854F7"/>
    <w:rsid w:val="00F861B7"/>
    <w:rsid w:val="00F915F0"/>
    <w:rsid w:val="00F92FF6"/>
    <w:rsid w:val="00F94463"/>
    <w:rsid w:val="00F977DC"/>
    <w:rsid w:val="00FA2D51"/>
    <w:rsid w:val="00FA72A0"/>
    <w:rsid w:val="00FB1950"/>
    <w:rsid w:val="00FB255B"/>
    <w:rsid w:val="00FB33F1"/>
    <w:rsid w:val="00FB7532"/>
    <w:rsid w:val="00FC2E90"/>
    <w:rsid w:val="00FD2550"/>
    <w:rsid w:val="00FD49EC"/>
    <w:rsid w:val="00FF2811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1BCF2C"/>
  <w15:chartTrackingRefBased/>
  <w15:docId w15:val="{0715257C-57B7-4836-B63A-6760AE7C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ot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egtabell"/>
    <w:rsid w:val="0015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323"/>
    <w:pPr>
      <w:spacing w:before="80" w:after="160"/>
    </w:pPr>
    <w:rPr>
      <w:lang w:eastAsia="nn-NO"/>
    </w:rPr>
  </w:style>
  <w:style w:type="paragraph" w:styleId="Bobletekst">
    <w:name w:val="Balloon Text"/>
    <w:basedOn w:val="Normal"/>
    <w:link w:val="BobletekstTeikn"/>
    <w:rsid w:val="00410FE4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link w:val="Bobletekst"/>
    <w:rsid w:val="00410FE4"/>
    <w:rPr>
      <w:rFonts w:ascii="Segoe UI" w:hAnsi="Segoe UI" w:cs="Segoe UI"/>
      <w:sz w:val="18"/>
      <w:szCs w:val="18"/>
      <w:lang w:val="nn-NO"/>
    </w:rPr>
  </w:style>
  <w:style w:type="character" w:styleId="Hyperkopling">
    <w:name w:val="Hyperlink"/>
    <w:rsid w:val="00EB5235"/>
    <w:rPr>
      <w:color w:val="0563C1"/>
      <w:u w:val="single"/>
    </w:rPr>
  </w:style>
  <w:style w:type="character" w:styleId="Flgdhyperkopling">
    <w:name w:val="FollowedHyperlink"/>
    <w:basedOn w:val="Standardskriftforavsnitt"/>
    <w:rsid w:val="003D2188"/>
    <w:rPr>
      <w:color w:val="954F72" w:themeColor="followedHyperlink"/>
      <w:u w:val="single"/>
    </w:rPr>
  </w:style>
  <w:style w:type="character" w:customStyle="1" w:styleId="cskcde">
    <w:name w:val="cskcde"/>
    <w:basedOn w:val="Standardskriftforavsnitt"/>
    <w:rsid w:val="00E25BC8"/>
  </w:style>
  <w:style w:type="character" w:customStyle="1" w:styleId="hgkelc">
    <w:name w:val="hgkelc"/>
    <w:basedOn w:val="Standardskriftforavsnitt"/>
    <w:rsid w:val="00E25BC8"/>
  </w:style>
  <w:style w:type="paragraph" w:customStyle="1" w:styleId="paragraph">
    <w:name w:val="paragraph"/>
    <w:basedOn w:val="Normal"/>
    <w:rsid w:val="006F1B2E"/>
    <w:pPr>
      <w:spacing w:before="100" w:beforeAutospacing="1" w:after="100" w:afterAutospacing="1"/>
    </w:pPr>
    <w:rPr>
      <w:lang w:val="nb-NO"/>
    </w:rPr>
  </w:style>
  <w:style w:type="character" w:customStyle="1" w:styleId="normaltextrun">
    <w:name w:val="normaltextrun"/>
    <w:basedOn w:val="Standardskriftforavsnitt"/>
    <w:rsid w:val="006F1B2E"/>
  </w:style>
  <w:style w:type="character" w:customStyle="1" w:styleId="eop">
    <w:name w:val="eop"/>
    <w:basedOn w:val="Standardskriftforavsnitt"/>
    <w:rsid w:val="006F1B2E"/>
  </w:style>
  <w:style w:type="paragraph" w:styleId="Listeavsnitt">
    <w:name w:val="List Paragraph"/>
    <w:basedOn w:val="Normal"/>
    <w:uiPriority w:val="34"/>
    <w:qFormat/>
    <w:rsid w:val="0069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7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0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5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3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5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83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823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2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7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87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07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45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45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5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yggtrafikk.no/opplaering/skole/hjerteson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dir.no/kvalitet-og-kompetanse/lokal-kompetanseutvikling/kompetansepakken-inkluderende-praksi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ew.officeapps.live.com/op/view.aspx?src=https%3A%2F%2Fstad.kommune.no%2F_f%2Fp1%2Fi2f83d159-6434-4aa4-b58a-87fad2a8fcc9%2Freferat-fra-mote-i-fau-24012023.doc&amp;wdOrigin=BROWSELI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ev%202008\Brevmal%20avde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CC50F95FA08429F0F8BEB1903BCB0" ma:contentTypeVersion="10" ma:contentTypeDescription="Opprett et nytt dokument." ma:contentTypeScope="" ma:versionID="a12e85084c6a27009eebe2a043086236">
  <xsd:schema xmlns:xsd="http://www.w3.org/2001/XMLSchema" xmlns:xs="http://www.w3.org/2001/XMLSchema" xmlns:p="http://schemas.microsoft.com/office/2006/metadata/properties" xmlns:ns2="7648330c-b006-4616-a3af-2cb26781e0a2" xmlns:ns3="06ea86ed-ca5d-4770-bbd8-bc40edf82b28" targetNamespace="http://schemas.microsoft.com/office/2006/metadata/properties" ma:root="true" ma:fieldsID="5615409103aa49b5bdad094855507dfc" ns2:_="" ns3:_="">
    <xsd:import namespace="7648330c-b006-4616-a3af-2cb26781e0a2"/>
    <xsd:import namespace="06ea86ed-ca5d-4770-bbd8-bc40edf82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8330c-b006-4616-a3af-2cb26781e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342ee66d-4320-4006-b867-72545b1f0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a86ed-ca5d-4770-bbd8-bc40edf82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ac7852a-a19a-448e-930f-af55600387c8}" ma:internalName="TaxCatchAll" ma:showField="CatchAllData" ma:web="06ea86ed-ca5d-4770-bbd8-bc40edf82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ea86ed-ca5d-4770-bbd8-bc40edf82b28" xsi:nil="true"/>
    <lcf76f155ced4ddcb4097134ff3c332f xmlns="7648330c-b006-4616-a3af-2cb26781e0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FD72CE-1A3F-4682-92EA-2D7788080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EA6AE-43A5-4AEF-B08E-8E6322C5A7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AFD0E4-B5CB-4B66-AE5A-6C6C45D0C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8330c-b006-4616-a3af-2cb26781e0a2"/>
    <ds:schemaRef ds:uri="06ea86ed-ca5d-4770-bbd8-bc40edf82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AF603F-80E3-47B6-AAF6-50F3865DECF0}">
  <ds:schemaRefs>
    <ds:schemaRef ds:uri="http://schemas.microsoft.com/office/2006/metadata/properties"/>
    <ds:schemaRef ds:uri="http://schemas.microsoft.com/office/infopath/2007/PartnerControls"/>
    <ds:schemaRef ds:uri="06ea86ed-ca5d-4770-bbd8-bc40edf82b28"/>
    <ds:schemaRef ds:uri="7648330c-b006-4616-a3af-2cb26781e0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avdeling</Template>
  <TotalTime>0</TotalTime>
  <Pages>4</Pages>
  <Words>1056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Journalnr</vt:lpstr>
    </vt:vector>
  </TitlesOfParts>
  <Company>Eid kommune</Company>
  <LinksUpToDate>false</LinksUpToDate>
  <CharactersWithSpaces>6644</CharactersWithSpaces>
  <SharedDoc>false</SharedDoc>
  <HLinks>
    <vt:vector size="18" baseType="variant"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https://www.tryggtrafikk.no/opplaering/skole/hjertesone/</vt:lpwstr>
      </vt:variant>
      <vt:variant>
        <vt:lpwstr/>
      </vt:variant>
      <vt:variant>
        <vt:i4>7798838</vt:i4>
      </vt:variant>
      <vt:variant>
        <vt:i4>3</vt:i4>
      </vt:variant>
      <vt:variant>
        <vt:i4>0</vt:i4>
      </vt:variant>
      <vt:variant>
        <vt:i4>5</vt:i4>
      </vt:variant>
      <vt:variant>
        <vt:lpwstr>https://www.udir.no/kvalitet-og-kompetanse/lokal-kompetanseutvikling/kompetansepakken-inkluderende-praksis/</vt:lpwstr>
      </vt:variant>
      <vt:variant>
        <vt:lpwstr/>
      </vt:variant>
      <vt:variant>
        <vt:i4>3670080</vt:i4>
      </vt:variant>
      <vt:variant>
        <vt:i4>0</vt:i4>
      </vt:variant>
      <vt:variant>
        <vt:i4>0</vt:i4>
      </vt:variant>
      <vt:variant>
        <vt:i4>5</vt:i4>
      </vt:variant>
      <vt:variant>
        <vt:lpwstr>https://view.officeapps.live.com/op/view.aspx?src=https%3A%2F%2Fstad.kommune.no%2F_f%2Fp1%2Fi2f83d159-6434-4aa4-b58a-87fad2a8fcc9%2Freferat-fra-mote-i-fau-24012023.doc&amp;wdOrigin=BROWSELINK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Journalnr</dc:title>
  <dc:subject/>
  <dc:creator>Nils Petter Nes</dc:creator>
  <cp:keywords/>
  <cp:lastModifiedBy>Anne-Grete Eikås</cp:lastModifiedBy>
  <cp:revision>2</cp:revision>
  <cp:lastPrinted>2023-04-25T12:04:00Z</cp:lastPrinted>
  <dcterms:created xsi:type="dcterms:W3CDTF">2023-06-19T07:32:00Z</dcterms:created>
  <dcterms:modified xsi:type="dcterms:W3CDTF">2023-06-19T07:32:00Z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Anne-Grete Eikås</vt:lpwstr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Anne-Grete Eikås</vt:lpwstr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ContentTypeId">
    <vt:lpwstr>0x010100F65CC50F95FA08429F0F8BEB1903BCB0</vt:lpwstr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